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8F" w:rsidRPr="00DE4F8F" w:rsidRDefault="00DE4F8F" w:rsidP="00DE4F8F">
      <w:pPr>
        <w:autoSpaceDE w:val="0"/>
        <w:autoSpaceDN w:val="0"/>
        <w:adjustRightInd w:val="0"/>
        <w:rPr>
          <w:rFonts w:ascii="Tw Cen MT" w:hAnsi="Tw Cen MT" w:cs="Tahoma"/>
          <w:b/>
          <w:bCs/>
          <w:color w:val="000000"/>
          <w:sz w:val="28"/>
          <w:szCs w:val="28"/>
        </w:rPr>
      </w:pPr>
      <w:bookmarkStart w:id="0" w:name="_GoBack"/>
      <w:bookmarkEnd w:id="0"/>
      <w:r w:rsidRPr="00DE4F8F">
        <w:rPr>
          <w:rFonts w:ascii="Tw Cen MT" w:hAnsi="Tw Cen MT" w:cs="Tahoma"/>
          <w:b/>
          <w:bCs/>
          <w:color w:val="000000"/>
          <w:sz w:val="28"/>
          <w:szCs w:val="28"/>
        </w:rPr>
        <w:t>Obrazec za subvencijo dejavnosti iz sredstev šolskega sklada</w:t>
      </w:r>
      <w:r w:rsidRPr="00DE4F8F">
        <w:rPr>
          <w:rFonts w:ascii="Tw Cen MT" w:hAnsi="Tw Cen MT" w:cs="Tahoma"/>
          <w:b/>
          <w:bCs/>
          <w:color w:val="000000"/>
          <w:sz w:val="28"/>
          <w:szCs w:val="28"/>
        </w:rPr>
        <w:t xml:space="preserve"> (zaposleni)</w:t>
      </w:r>
    </w:p>
    <w:p w:rsidR="00DE4F8F" w:rsidRPr="00DE4F8F" w:rsidRDefault="00DE4F8F" w:rsidP="00DE4F8F">
      <w:pPr>
        <w:autoSpaceDE w:val="0"/>
        <w:autoSpaceDN w:val="0"/>
        <w:adjustRightInd w:val="0"/>
        <w:rPr>
          <w:rFonts w:ascii="Tw Cen MT" w:hAnsi="Tw Cen MT" w:cs="Tahoma"/>
          <w:b/>
          <w:bCs/>
          <w:color w:val="000000"/>
          <w:sz w:val="24"/>
          <w:szCs w:val="24"/>
        </w:rPr>
      </w:pPr>
    </w:p>
    <w:p w:rsidR="00DE4F8F" w:rsidRPr="00DE4F8F" w:rsidRDefault="00DE4F8F" w:rsidP="00DE4F8F">
      <w:pPr>
        <w:autoSpaceDE w:val="0"/>
        <w:autoSpaceDN w:val="0"/>
        <w:adjustRightInd w:val="0"/>
        <w:rPr>
          <w:rFonts w:ascii="Tw Cen MT" w:hAnsi="Tw Cen MT" w:cs="Tahoma"/>
          <w:b/>
          <w:bCs/>
          <w:color w:val="000000"/>
          <w:sz w:val="24"/>
          <w:szCs w:val="24"/>
        </w:rPr>
      </w:pPr>
    </w:p>
    <w:p w:rsidR="00DE4F8F" w:rsidRPr="00DE4F8F" w:rsidRDefault="00DE4F8F" w:rsidP="00DE4F8F">
      <w:pPr>
        <w:autoSpaceDE w:val="0"/>
        <w:autoSpaceDN w:val="0"/>
        <w:adjustRightInd w:val="0"/>
        <w:rPr>
          <w:rFonts w:ascii="Tw Cen MT" w:hAnsi="Tw Cen MT" w:cs="Tahoma"/>
          <w:color w:val="404040"/>
          <w:sz w:val="24"/>
          <w:szCs w:val="24"/>
        </w:rPr>
      </w:pPr>
      <w:r w:rsidRPr="00DE4F8F">
        <w:rPr>
          <w:rFonts w:ascii="Tw Cen MT" w:hAnsi="Tw Cen MT" w:cs="Tahoma"/>
          <w:color w:val="404040"/>
          <w:sz w:val="24"/>
          <w:szCs w:val="24"/>
        </w:rPr>
        <w:t xml:space="preserve">Spodaj podpisani _________________________________________, prosim za subvencijo                              </w:t>
      </w:r>
    </w:p>
    <w:p w:rsidR="00DE4F8F" w:rsidRPr="00DE4F8F" w:rsidRDefault="00DE4F8F" w:rsidP="00DE4F8F">
      <w:pPr>
        <w:autoSpaceDE w:val="0"/>
        <w:autoSpaceDN w:val="0"/>
        <w:adjustRightInd w:val="0"/>
        <w:jc w:val="center"/>
        <w:rPr>
          <w:rFonts w:ascii="Tw Cen MT" w:hAnsi="Tw Cen MT" w:cs="Tahoma"/>
          <w:color w:val="404040"/>
          <w:sz w:val="24"/>
          <w:szCs w:val="24"/>
        </w:rPr>
      </w:pPr>
      <w:r w:rsidRPr="00DE4F8F">
        <w:rPr>
          <w:rFonts w:ascii="Tw Cen MT" w:hAnsi="Tw Cen MT" w:cs="Tahoma"/>
          <w:color w:val="404040"/>
          <w:sz w:val="24"/>
          <w:szCs w:val="24"/>
        </w:rPr>
        <w:t>(zaposleni)</w:t>
      </w:r>
    </w:p>
    <w:p w:rsidR="00DE4F8F" w:rsidRPr="00DE4F8F" w:rsidRDefault="00DE4F8F" w:rsidP="00DE4F8F">
      <w:pPr>
        <w:autoSpaceDE w:val="0"/>
        <w:autoSpaceDN w:val="0"/>
        <w:adjustRightInd w:val="0"/>
        <w:rPr>
          <w:rFonts w:ascii="Tw Cen MT" w:hAnsi="Tw Cen MT" w:cs="Tahoma"/>
          <w:color w:val="404040"/>
          <w:sz w:val="24"/>
          <w:szCs w:val="24"/>
        </w:rPr>
      </w:pPr>
    </w:p>
    <w:p w:rsidR="00DE4F8F" w:rsidRPr="00DE4F8F" w:rsidRDefault="00DE4F8F" w:rsidP="00DE4F8F">
      <w:pPr>
        <w:autoSpaceDE w:val="0"/>
        <w:autoSpaceDN w:val="0"/>
        <w:adjustRightInd w:val="0"/>
        <w:rPr>
          <w:rFonts w:ascii="Tw Cen MT" w:hAnsi="Tw Cen MT" w:cs="Tahoma"/>
          <w:color w:val="404040"/>
          <w:sz w:val="24"/>
          <w:szCs w:val="24"/>
        </w:rPr>
      </w:pPr>
      <w:r w:rsidRPr="00DE4F8F">
        <w:rPr>
          <w:rFonts w:ascii="Tw Cen MT" w:hAnsi="Tw Cen MT" w:cs="Tahoma"/>
          <w:color w:val="404040"/>
          <w:sz w:val="24"/>
          <w:szCs w:val="24"/>
        </w:rPr>
        <w:t>_______________________________________________________________________,</w:t>
      </w:r>
    </w:p>
    <w:p w:rsidR="00DE4F8F" w:rsidRPr="00DE4F8F" w:rsidRDefault="00DE4F8F" w:rsidP="00DE4F8F">
      <w:pPr>
        <w:autoSpaceDE w:val="0"/>
        <w:autoSpaceDN w:val="0"/>
        <w:adjustRightInd w:val="0"/>
        <w:jc w:val="center"/>
        <w:rPr>
          <w:rFonts w:ascii="Tw Cen MT" w:hAnsi="Tw Cen MT" w:cs="Tahoma"/>
          <w:color w:val="404040"/>
          <w:sz w:val="24"/>
          <w:szCs w:val="24"/>
        </w:rPr>
      </w:pPr>
      <w:r w:rsidRPr="00DE4F8F">
        <w:rPr>
          <w:rFonts w:ascii="Tw Cen MT" w:hAnsi="Tw Cen MT" w:cs="Tahoma"/>
          <w:color w:val="404040"/>
          <w:sz w:val="24"/>
          <w:szCs w:val="24"/>
        </w:rPr>
        <w:t>(dejavnosti, dogodka…)</w:t>
      </w:r>
    </w:p>
    <w:p w:rsidR="00DE4F8F" w:rsidRPr="00DE4F8F" w:rsidRDefault="00DE4F8F" w:rsidP="00DE4F8F">
      <w:pPr>
        <w:autoSpaceDE w:val="0"/>
        <w:autoSpaceDN w:val="0"/>
        <w:adjustRightInd w:val="0"/>
        <w:jc w:val="center"/>
        <w:rPr>
          <w:rFonts w:ascii="Tw Cen MT" w:hAnsi="Tw Cen MT" w:cs="Tahoma"/>
          <w:color w:val="404040"/>
          <w:sz w:val="24"/>
          <w:szCs w:val="24"/>
        </w:rPr>
      </w:pPr>
    </w:p>
    <w:p w:rsidR="00DE4F8F" w:rsidRPr="00DE4F8F" w:rsidRDefault="00DE4F8F" w:rsidP="00DE4F8F">
      <w:pPr>
        <w:autoSpaceDE w:val="0"/>
        <w:autoSpaceDN w:val="0"/>
        <w:adjustRightInd w:val="0"/>
        <w:rPr>
          <w:rFonts w:ascii="Tw Cen MT" w:hAnsi="Tw Cen MT" w:cs="Tahoma"/>
          <w:color w:val="404040"/>
          <w:sz w:val="24"/>
          <w:szCs w:val="24"/>
        </w:rPr>
      </w:pPr>
    </w:p>
    <w:p w:rsidR="00DE4F8F" w:rsidRPr="00DE4F8F" w:rsidRDefault="00DE4F8F" w:rsidP="00DE4F8F">
      <w:pPr>
        <w:autoSpaceDE w:val="0"/>
        <w:autoSpaceDN w:val="0"/>
        <w:adjustRightInd w:val="0"/>
        <w:rPr>
          <w:rFonts w:ascii="Tw Cen MT" w:hAnsi="Tw Cen MT" w:cs="Tahoma"/>
          <w:color w:val="404040"/>
          <w:sz w:val="24"/>
          <w:szCs w:val="24"/>
        </w:rPr>
      </w:pPr>
      <w:r w:rsidRPr="00DE4F8F">
        <w:rPr>
          <w:rFonts w:ascii="Tw Cen MT" w:hAnsi="Tw Cen MT" w:cs="Tahoma"/>
          <w:color w:val="404040"/>
          <w:sz w:val="24"/>
          <w:szCs w:val="24"/>
        </w:rPr>
        <w:t xml:space="preserve">za </w:t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</w:r>
      <w:r w:rsidRPr="00DE4F8F">
        <w:rPr>
          <w:rFonts w:ascii="Tw Cen MT" w:hAnsi="Tw Cen MT" w:cs="Tahoma"/>
          <w:color w:val="404040"/>
          <w:sz w:val="24"/>
          <w:szCs w:val="24"/>
        </w:rPr>
        <w:softHyphen/>
        <w:t>____________________________________________________</w:t>
      </w:r>
      <w:r w:rsidRPr="00DE4F8F">
        <w:rPr>
          <w:rFonts w:ascii="Tw Cen MT" w:hAnsi="Tw Cen MT" w:cs="Tahoma"/>
          <w:color w:val="404040"/>
          <w:sz w:val="24"/>
          <w:szCs w:val="24"/>
        </w:rPr>
        <w:t>, v višini  __________ €.</w:t>
      </w:r>
    </w:p>
    <w:p w:rsidR="00DE4F8F" w:rsidRPr="00DE4F8F" w:rsidRDefault="00DE4F8F" w:rsidP="00DE4F8F">
      <w:pPr>
        <w:autoSpaceDE w:val="0"/>
        <w:autoSpaceDN w:val="0"/>
        <w:adjustRightInd w:val="0"/>
        <w:rPr>
          <w:rFonts w:ascii="Tw Cen MT" w:hAnsi="Tw Cen MT" w:cs="Tahoma"/>
          <w:color w:val="404040"/>
          <w:sz w:val="24"/>
          <w:szCs w:val="24"/>
        </w:rPr>
      </w:pPr>
      <w:r w:rsidRPr="00DE4F8F">
        <w:rPr>
          <w:rFonts w:ascii="Tw Cen MT" w:hAnsi="Tw Cen MT" w:cs="Tahoma"/>
          <w:color w:val="404040"/>
          <w:sz w:val="24"/>
          <w:szCs w:val="24"/>
        </w:rPr>
        <w:t xml:space="preserve">                                    </w:t>
      </w:r>
      <w:r w:rsidRPr="00DE4F8F">
        <w:rPr>
          <w:rFonts w:ascii="Tw Cen MT" w:hAnsi="Tw Cen MT" w:cs="Tahoma"/>
          <w:color w:val="404040"/>
          <w:sz w:val="24"/>
          <w:szCs w:val="24"/>
        </w:rPr>
        <w:t>(oddelek, skupina</w:t>
      </w:r>
      <w:r>
        <w:rPr>
          <w:rFonts w:ascii="Tw Cen MT" w:hAnsi="Tw Cen MT" w:cs="Tahoma"/>
          <w:color w:val="404040"/>
          <w:sz w:val="24"/>
          <w:szCs w:val="24"/>
        </w:rPr>
        <w:t>)                                                     (znesek)</w:t>
      </w:r>
    </w:p>
    <w:p w:rsidR="00DE4F8F" w:rsidRPr="00DE4F8F" w:rsidRDefault="00DE4F8F" w:rsidP="00DE4F8F">
      <w:pPr>
        <w:autoSpaceDE w:val="0"/>
        <w:autoSpaceDN w:val="0"/>
        <w:adjustRightInd w:val="0"/>
        <w:rPr>
          <w:rFonts w:ascii="Tw Cen MT" w:hAnsi="Tw Cen MT" w:cs="Tahoma"/>
          <w:color w:val="404040"/>
          <w:sz w:val="24"/>
          <w:szCs w:val="24"/>
        </w:rPr>
      </w:pPr>
    </w:p>
    <w:p w:rsidR="00DE4F8F" w:rsidRPr="00DE4F8F" w:rsidRDefault="00DE4F8F" w:rsidP="00DE4F8F">
      <w:pPr>
        <w:autoSpaceDE w:val="0"/>
        <w:autoSpaceDN w:val="0"/>
        <w:adjustRightInd w:val="0"/>
        <w:rPr>
          <w:rFonts w:ascii="Tw Cen MT" w:hAnsi="Tw Cen MT" w:cs="Tahoma"/>
          <w:color w:val="404040"/>
          <w:sz w:val="24"/>
          <w:szCs w:val="24"/>
        </w:rPr>
      </w:pPr>
    </w:p>
    <w:p w:rsidR="00DE4F8F" w:rsidRPr="00DE4F8F" w:rsidRDefault="00DE4F8F" w:rsidP="00DE4F8F">
      <w:pPr>
        <w:autoSpaceDE w:val="0"/>
        <w:autoSpaceDN w:val="0"/>
        <w:adjustRightInd w:val="0"/>
        <w:rPr>
          <w:rFonts w:ascii="Tw Cen MT" w:hAnsi="Tw Cen MT" w:cs="Tahoma"/>
          <w:color w:val="404040"/>
          <w:sz w:val="24"/>
          <w:szCs w:val="24"/>
        </w:rPr>
      </w:pPr>
      <w:r w:rsidRPr="00DE4F8F">
        <w:rPr>
          <w:rFonts w:ascii="Tw Cen MT" w:hAnsi="Tw Cen MT" w:cs="Tahoma"/>
          <w:color w:val="404040"/>
          <w:sz w:val="24"/>
          <w:szCs w:val="24"/>
        </w:rPr>
        <w:t>Dodatna obrazložitev:</w:t>
      </w:r>
    </w:p>
    <w:p w:rsidR="00DE4F8F" w:rsidRPr="00DE4F8F" w:rsidRDefault="00DE4F8F" w:rsidP="00DE4F8F">
      <w:pPr>
        <w:autoSpaceDE w:val="0"/>
        <w:autoSpaceDN w:val="0"/>
        <w:adjustRightInd w:val="0"/>
        <w:rPr>
          <w:rFonts w:ascii="Tw Cen MT" w:hAnsi="Tw Cen MT" w:cs="Tahoma"/>
          <w:color w:val="40404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E4F8F" w:rsidRPr="00DE4F8F" w:rsidTr="00074962">
        <w:tc>
          <w:tcPr>
            <w:tcW w:w="10194" w:type="dxa"/>
          </w:tcPr>
          <w:p w:rsidR="00DE4F8F" w:rsidRPr="00DE4F8F" w:rsidRDefault="00DE4F8F" w:rsidP="00074962">
            <w:pPr>
              <w:autoSpaceDE w:val="0"/>
              <w:autoSpaceDN w:val="0"/>
              <w:adjustRightInd w:val="0"/>
              <w:rPr>
                <w:rFonts w:ascii="Tw Cen MT" w:hAnsi="Tw Cen MT" w:cs="Tahoma"/>
                <w:color w:val="404040"/>
                <w:sz w:val="24"/>
                <w:szCs w:val="24"/>
              </w:rPr>
            </w:pPr>
          </w:p>
          <w:p w:rsidR="00DE4F8F" w:rsidRPr="00DE4F8F" w:rsidRDefault="00DE4F8F" w:rsidP="00074962">
            <w:pPr>
              <w:autoSpaceDE w:val="0"/>
              <w:autoSpaceDN w:val="0"/>
              <w:adjustRightInd w:val="0"/>
              <w:rPr>
                <w:rFonts w:ascii="Tw Cen MT" w:hAnsi="Tw Cen MT" w:cs="Tahoma"/>
                <w:color w:val="404040"/>
                <w:sz w:val="24"/>
                <w:szCs w:val="24"/>
              </w:rPr>
            </w:pPr>
          </w:p>
          <w:p w:rsidR="00DE4F8F" w:rsidRPr="00DE4F8F" w:rsidRDefault="00DE4F8F" w:rsidP="00074962">
            <w:pPr>
              <w:autoSpaceDE w:val="0"/>
              <w:autoSpaceDN w:val="0"/>
              <w:adjustRightInd w:val="0"/>
              <w:rPr>
                <w:rFonts w:ascii="Tw Cen MT" w:hAnsi="Tw Cen MT" w:cs="Tahoma"/>
                <w:color w:val="404040"/>
                <w:sz w:val="24"/>
                <w:szCs w:val="24"/>
              </w:rPr>
            </w:pPr>
          </w:p>
          <w:p w:rsidR="00DE4F8F" w:rsidRPr="00DE4F8F" w:rsidRDefault="00DE4F8F" w:rsidP="00074962">
            <w:pPr>
              <w:autoSpaceDE w:val="0"/>
              <w:autoSpaceDN w:val="0"/>
              <w:adjustRightInd w:val="0"/>
              <w:rPr>
                <w:rFonts w:ascii="Tw Cen MT" w:hAnsi="Tw Cen MT" w:cs="Tahoma"/>
                <w:color w:val="404040"/>
                <w:sz w:val="24"/>
                <w:szCs w:val="24"/>
              </w:rPr>
            </w:pPr>
          </w:p>
          <w:p w:rsidR="00DE4F8F" w:rsidRPr="00DE4F8F" w:rsidRDefault="00DE4F8F" w:rsidP="00074962">
            <w:pPr>
              <w:autoSpaceDE w:val="0"/>
              <w:autoSpaceDN w:val="0"/>
              <w:adjustRightInd w:val="0"/>
              <w:rPr>
                <w:rFonts w:ascii="Tw Cen MT" w:hAnsi="Tw Cen MT" w:cs="Tahoma"/>
                <w:color w:val="404040"/>
                <w:sz w:val="24"/>
                <w:szCs w:val="24"/>
              </w:rPr>
            </w:pPr>
          </w:p>
          <w:p w:rsidR="00DE4F8F" w:rsidRPr="00DE4F8F" w:rsidRDefault="00DE4F8F" w:rsidP="00074962">
            <w:pPr>
              <w:autoSpaceDE w:val="0"/>
              <w:autoSpaceDN w:val="0"/>
              <w:adjustRightInd w:val="0"/>
              <w:rPr>
                <w:rFonts w:ascii="Tw Cen MT" w:hAnsi="Tw Cen MT" w:cs="Tahoma"/>
                <w:color w:val="404040"/>
                <w:sz w:val="24"/>
                <w:szCs w:val="24"/>
              </w:rPr>
            </w:pPr>
          </w:p>
          <w:p w:rsidR="00DE4F8F" w:rsidRPr="00DE4F8F" w:rsidRDefault="00DE4F8F" w:rsidP="00074962">
            <w:pPr>
              <w:autoSpaceDE w:val="0"/>
              <w:autoSpaceDN w:val="0"/>
              <w:adjustRightInd w:val="0"/>
              <w:rPr>
                <w:rFonts w:ascii="Tw Cen MT" w:hAnsi="Tw Cen MT" w:cs="Tahoma"/>
                <w:color w:val="404040"/>
                <w:sz w:val="24"/>
                <w:szCs w:val="24"/>
              </w:rPr>
            </w:pPr>
          </w:p>
          <w:p w:rsidR="00DE4F8F" w:rsidRPr="00DE4F8F" w:rsidRDefault="00DE4F8F" w:rsidP="00074962">
            <w:pPr>
              <w:autoSpaceDE w:val="0"/>
              <w:autoSpaceDN w:val="0"/>
              <w:adjustRightInd w:val="0"/>
              <w:rPr>
                <w:rFonts w:ascii="Tw Cen MT" w:hAnsi="Tw Cen MT" w:cs="Tahoma"/>
                <w:color w:val="404040"/>
                <w:sz w:val="24"/>
                <w:szCs w:val="24"/>
              </w:rPr>
            </w:pPr>
          </w:p>
        </w:tc>
      </w:tr>
    </w:tbl>
    <w:p w:rsidR="00DE4F8F" w:rsidRPr="00DE4F8F" w:rsidRDefault="00DE4F8F" w:rsidP="00DE4F8F">
      <w:pPr>
        <w:autoSpaceDE w:val="0"/>
        <w:autoSpaceDN w:val="0"/>
        <w:adjustRightInd w:val="0"/>
        <w:rPr>
          <w:rFonts w:ascii="Tw Cen MT" w:hAnsi="Tw Cen MT" w:cs="Tahoma"/>
          <w:color w:val="404040"/>
          <w:sz w:val="24"/>
          <w:szCs w:val="24"/>
        </w:rPr>
      </w:pPr>
    </w:p>
    <w:p w:rsidR="00DE4F8F" w:rsidRPr="00DE4F8F" w:rsidRDefault="00DE4F8F" w:rsidP="00DE4F8F">
      <w:pPr>
        <w:autoSpaceDE w:val="0"/>
        <w:autoSpaceDN w:val="0"/>
        <w:adjustRightInd w:val="0"/>
        <w:rPr>
          <w:rFonts w:ascii="Tw Cen MT" w:hAnsi="Tw Cen MT" w:cs="Tahoma"/>
          <w:color w:val="404040"/>
          <w:sz w:val="24"/>
          <w:szCs w:val="24"/>
        </w:rPr>
      </w:pPr>
      <w:r w:rsidRPr="00DE4F8F">
        <w:rPr>
          <w:rFonts w:ascii="Tw Cen MT" w:hAnsi="Tw Cen MT" w:cs="Tahoma"/>
          <w:color w:val="404040"/>
          <w:sz w:val="24"/>
          <w:szCs w:val="24"/>
        </w:rPr>
        <w:t>Hvala za ugodno rešitev prošnje in lep pozdrav.</w:t>
      </w:r>
    </w:p>
    <w:p w:rsidR="00DE4F8F" w:rsidRPr="00DE4F8F" w:rsidRDefault="00DE4F8F" w:rsidP="00DE4F8F">
      <w:pPr>
        <w:autoSpaceDE w:val="0"/>
        <w:autoSpaceDN w:val="0"/>
        <w:adjustRightInd w:val="0"/>
        <w:rPr>
          <w:rFonts w:ascii="Tw Cen MT" w:hAnsi="Tw Cen MT" w:cs="Tahoma"/>
          <w:color w:val="404040"/>
          <w:sz w:val="24"/>
          <w:szCs w:val="24"/>
        </w:rPr>
      </w:pPr>
    </w:p>
    <w:p w:rsidR="00DE4F8F" w:rsidRDefault="00DE4F8F" w:rsidP="00DE4F8F">
      <w:pPr>
        <w:autoSpaceDE w:val="0"/>
        <w:autoSpaceDN w:val="0"/>
        <w:adjustRightInd w:val="0"/>
        <w:jc w:val="right"/>
        <w:rPr>
          <w:rFonts w:ascii="Tw Cen MT" w:hAnsi="Tw Cen MT" w:cs="Tahoma"/>
          <w:color w:val="404040"/>
          <w:sz w:val="24"/>
          <w:szCs w:val="24"/>
        </w:rPr>
      </w:pPr>
      <w:r w:rsidRPr="00DE4F8F">
        <w:rPr>
          <w:rFonts w:ascii="Tw Cen MT" w:hAnsi="Tw Cen MT" w:cs="Tahoma"/>
          <w:color w:val="404040"/>
          <w:sz w:val="24"/>
          <w:szCs w:val="24"/>
        </w:rPr>
        <w:t xml:space="preserve">                                                                                                                  _____________________________                                                                                                       </w:t>
      </w:r>
      <w:r>
        <w:rPr>
          <w:rFonts w:ascii="Tw Cen MT" w:hAnsi="Tw Cen MT" w:cs="Tahoma"/>
          <w:color w:val="404040"/>
          <w:sz w:val="24"/>
          <w:szCs w:val="24"/>
        </w:rPr>
        <w:t xml:space="preserve">                          </w:t>
      </w:r>
    </w:p>
    <w:p w:rsidR="00DE4F8F" w:rsidRPr="00DE4F8F" w:rsidRDefault="00DE4F8F" w:rsidP="00DE4F8F">
      <w:pPr>
        <w:autoSpaceDE w:val="0"/>
        <w:autoSpaceDN w:val="0"/>
        <w:adjustRightInd w:val="0"/>
        <w:jc w:val="center"/>
        <w:rPr>
          <w:rFonts w:ascii="Tw Cen MT" w:hAnsi="Tw Cen MT" w:cs="Tahoma"/>
          <w:color w:val="404040"/>
          <w:sz w:val="24"/>
          <w:szCs w:val="24"/>
        </w:rPr>
      </w:pPr>
      <w:r>
        <w:rPr>
          <w:rFonts w:ascii="Tw Cen MT" w:hAnsi="Tw Cen MT" w:cs="Tahoma"/>
          <w:color w:val="404040"/>
          <w:sz w:val="24"/>
          <w:szCs w:val="24"/>
        </w:rPr>
        <w:t xml:space="preserve">                                                                                                              </w:t>
      </w:r>
      <w:r w:rsidRPr="00DE4F8F">
        <w:rPr>
          <w:rFonts w:ascii="Tw Cen MT" w:hAnsi="Tw Cen MT" w:cs="Tahoma"/>
          <w:color w:val="404040"/>
          <w:sz w:val="24"/>
          <w:szCs w:val="24"/>
        </w:rPr>
        <w:t>(podpis)</w:t>
      </w:r>
      <w:r>
        <w:rPr>
          <w:rFonts w:ascii="Tw Cen MT" w:hAnsi="Tw Cen MT" w:cs="Tahoma"/>
          <w:color w:val="404040"/>
          <w:sz w:val="24"/>
          <w:szCs w:val="24"/>
        </w:rPr>
        <w:t xml:space="preserve">               </w:t>
      </w:r>
    </w:p>
    <w:p w:rsidR="00DE4F8F" w:rsidRPr="00DE4F8F" w:rsidRDefault="00DE4F8F" w:rsidP="00DE4F8F">
      <w:pPr>
        <w:autoSpaceDE w:val="0"/>
        <w:autoSpaceDN w:val="0"/>
        <w:adjustRightInd w:val="0"/>
        <w:rPr>
          <w:rFonts w:ascii="Tw Cen MT" w:hAnsi="Tw Cen MT" w:cs="Tahoma"/>
          <w:color w:val="404040"/>
          <w:sz w:val="24"/>
          <w:szCs w:val="24"/>
        </w:rPr>
      </w:pPr>
    </w:p>
    <w:p w:rsidR="00DE4F8F" w:rsidRPr="00DE4F8F" w:rsidRDefault="00DE4F8F" w:rsidP="00DE4F8F">
      <w:pPr>
        <w:autoSpaceDE w:val="0"/>
        <w:autoSpaceDN w:val="0"/>
        <w:adjustRightInd w:val="0"/>
        <w:rPr>
          <w:rFonts w:ascii="Tw Cen MT" w:hAnsi="Tw Cen MT" w:cs="Tahoma"/>
          <w:color w:val="404040"/>
          <w:sz w:val="24"/>
          <w:szCs w:val="24"/>
        </w:rPr>
      </w:pPr>
    </w:p>
    <w:p w:rsidR="00DE4F8F" w:rsidRPr="00DE4F8F" w:rsidRDefault="00DE4F8F" w:rsidP="00DE4F8F">
      <w:pPr>
        <w:autoSpaceDE w:val="0"/>
        <w:autoSpaceDN w:val="0"/>
        <w:adjustRightInd w:val="0"/>
        <w:rPr>
          <w:rFonts w:ascii="Tw Cen MT" w:hAnsi="Tw Cen MT" w:cs="Tahoma"/>
          <w:color w:val="000000"/>
          <w:sz w:val="24"/>
          <w:szCs w:val="24"/>
        </w:rPr>
      </w:pPr>
      <w:r w:rsidRPr="00DE4F8F">
        <w:rPr>
          <w:rFonts w:ascii="Tw Cen MT" w:hAnsi="Tw Cen MT" w:cs="Tahoma"/>
          <w:color w:val="000000"/>
          <w:sz w:val="24"/>
          <w:szCs w:val="24"/>
        </w:rPr>
        <w:t>(Izpolni šolski sklad)</w:t>
      </w:r>
    </w:p>
    <w:p w:rsidR="00DE4F8F" w:rsidRPr="00DE4F8F" w:rsidRDefault="00DE4F8F" w:rsidP="00DE4F8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w Cen MT" w:hAnsi="Tw Cen MT" w:cs="Tahoma"/>
          <w:color w:val="404040"/>
          <w:sz w:val="24"/>
          <w:szCs w:val="24"/>
        </w:rPr>
      </w:pPr>
    </w:p>
    <w:p w:rsidR="00DE4F8F" w:rsidRPr="00DE4F8F" w:rsidRDefault="00DE4F8F" w:rsidP="00DE4F8F">
      <w:pPr>
        <w:autoSpaceDE w:val="0"/>
        <w:autoSpaceDN w:val="0"/>
        <w:adjustRightInd w:val="0"/>
        <w:jc w:val="right"/>
        <w:rPr>
          <w:rFonts w:ascii="Tw Cen MT" w:hAnsi="Tw Cen MT" w:cs="Tahoma"/>
          <w:color w:val="404040"/>
          <w:sz w:val="24"/>
          <w:szCs w:val="24"/>
        </w:rPr>
      </w:pPr>
      <w:r w:rsidRPr="00DE4F8F">
        <w:rPr>
          <w:rFonts w:ascii="Tw Cen MT" w:hAnsi="Tw Cen MT" w:cs="Tahoma"/>
          <w:color w:val="404040"/>
          <w:sz w:val="24"/>
          <w:szCs w:val="24"/>
        </w:rPr>
        <w:t xml:space="preserve">  </w:t>
      </w:r>
    </w:p>
    <w:p w:rsidR="00DE4F8F" w:rsidRPr="00DE4F8F" w:rsidRDefault="00DE4F8F" w:rsidP="00DE4F8F">
      <w:pPr>
        <w:autoSpaceDE w:val="0"/>
        <w:autoSpaceDN w:val="0"/>
        <w:adjustRightInd w:val="0"/>
        <w:spacing w:line="360" w:lineRule="auto"/>
        <w:rPr>
          <w:rFonts w:ascii="Tw Cen MT" w:hAnsi="Tw Cen MT" w:cs="Tahoma"/>
          <w:color w:val="000000"/>
          <w:sz w:val="24"/>
          <w:szCs w:val="24"/>
        </w:rPr>
      </w:pPr>
      <w:r w:rsidRPr="00DE4F8F">
        <w:rPr>
          <w:rFonts w:ascii="Tw Cen MT" w:hAnsi="Tw Cen MT" w:cs="Tahoma"/>
          <w:color w:val="000000"/>
          <w:sz w:val="24"/>
          <w:szCs w:val="24"/>
        </w:rPr>
        <w:t>Šolski sklad je obravnaval prošnjo št. ___________________ dne, _____________________. S sprejetim</w:t>
      </w:r>
    </w:p>
    <w:p w:rsidR="00DE4F8F" w:rsidRPr="00DE4F8F" w:rsidRDefault="00DE4F8F" w:rsidP="00DE4F8F">
      <w:pPr>
        <w:autoSpaceDE w:val="0"/>
        <w:autoSpaceDN w:val="0"/>
        <w:adjustRightInd w:val="0"/>
        <w:spacing w:line="360" w:lineRule="auto"/>
        <w:rPr>
          <w:rFonts w:ascii="Tw Cen MT" w:hAnsi="Tw Cen MT" w:cs="Tahoma"/>
          <w:color w:val="000000"/>
          <w:sz w:val="24"/>
          <w:szCs w:val="24"/>
        </w:rPr>
      </w:pPr>
      <w:r w:rsidRPr="00DE4F8F">
        <w:rPr>
          <w:rFonts w:ascii="Tw Cen MT" w:hAnsi="Tw Cen MT" w:cs="Tahoma"/>
          <w:color w:val="000000"/>
          <w:sz w:val="24"/>
          <w:szCs w:val="24"/>
        </w:rPr>
        <w:t xml:space="preserve">sklepom </w:t>
      </w:r>
      <w:r w:rsidRPr="00DE4F8F">
        <w:rPr>
          <w:rFonts w:ascii="Tw Cen MT" w:hAnsi="Tw Cen MT" w:cs="Tahoma"/>
          <w:b/>
          <w:bCs/>
          <w:color w:val="000000"/>
          <w:sz w:val="24"/>
          <w:szCs w:val="24"/>
        </w:rPr>
        <w:t xml:space="preserve">ni odobril / je odobril </w:t>
      </w:r>
      <w:r w:rsidRPr="00DE4F8F">
        <w:rPr>
          <w:rFonts w:ascii="Tw Cen MT" w:hAnsi="Tw Cen MT" w:cs="Tahoma"/>
          <w:color w:val="000000"/>
          <w:sz w:val="24"/>
          <w:szCs w:val="24"/>
        </w:rPr>
        <w:t>finančna sredstva v višini ____________ €.</w:t>
      </w:r>
    </w:p>
    <w:p w:rsidR="00DE4F8F" w:rsidRPr="00DE4F8F" w:rsidRDefault="00DE4F8F" w:rsidP="00DE4F8F">
      <w:pPr>
        <w:autoSpaceDE w:val="0"/>
        <w:autoSpaceDN w:val="0"/>
        <w:adjustRightInd w:val="0"/>
        <w:spacing w:line="360" w:lineRule="auto"/>
        <w:rPr>
          <w:rFonts w:ascii="Tw Cen MT" w:hAnsi="Tw Cen MT" w:cs="Tahoma"/>
          <w:color w:val="000000"/>
          <w:sz w:val="24"/>
          <w:szCs w:val="24"/>
        </w:rPr>
      </w:pPr>
      <w:r w:rsidRPr="00DE4F8F">
        <w:rPr>
          <w:rFonts w:ascii="Tw Cen MT" w:hAnsi="Tw Cen MT" w:cs="Tahoma"/>
          <w:color w:val="000000"/>
          <w:sz w:val="24"/>
          <w:szCs w:val="24"/>
        </w:rPr>
        <w:t xml:space="preserve">Šolski sklad je prosilcu denarne pomoči poslal svoj </w:t>
      </w:r>
      <w:r>
        <w:rPr>
          <w:rFonts w:ascii="Tw Cen MT" w:hAnsi="Tw Cen MT" w:cs="Tahoma"/>
          <w:color w:val="000000"/>
          <w:sz w:val="24"/>
          <w:szCs w:val="24"/>
        </w:rPr>
        <w:t>odgovor dne _________________________</w:t>
      </w:r>
    </w:p>
    <w:p w:rsidR="00DE4F8F" w:rsidRPr="00DE4F8F" w:rsidRDefault="00DE4F8F" w:rsidP="00DE4F8F">
      <w:pPr>
        <w:autoSpaceDE w:val="0"/>
        <w:autoSpaceDN w:val="0"/>
        <w:adjustRightInd w:val="0"/>
        <w:rPr>
          <w:rFonts w:ascii="Tw Cen MT" w:hAnsi="Tw Cen MT" w:cs="Tahoma"/>
          <w:color w:val="000000"/>
          <w:sz w:val="24"/>
          <w:szCs w:val="24"/>
        </w:rPr>
      </w:pPr>
    </w:p>
    <w:p w:rsidR="00DE4F8F" w:rsidRPr="00DE4F8F" w:rsidRDefault="00DE4F8F" w:rsidP="00DE4F8F">
      <w:pPr>
        <w:autoSpaceDE w:val="0"/>
        <w:autoSpaceDN w:val="0"/>
        <w:adjustRightInd w:val="0"/>
        <w:rPr>
          <w:rFonts w:ascii="Tw Cen MT" w:hAnsi="Tw Cen MT" w:cs="Tahoma"/>
          <w:color w:val="000000"/>
          <w:sz w:val="24"/>
          <w:szCs w:val="24"/>
        </w:rPr>
      </w:pPr>
    </w:p>
    <w:p w:rsidR="00DE4F8F" w:rsidRPr="00DE4F8F" w:rsidRDefault="00DE4F8F" w:rsidP="00DE4F8F">
      <w:pPr>
        <w:autoSpaceDE w:val="0"/>
        <w:autoSpaceDN w:val="0"/>
        <w:adjustRightInd w:val="0"/>
        <w:jc w:val="right"/>
        <w:rPr>
          <w:rFonts w:ascii="Tw Cen MT" w:hAnsi="Tw Cen MT" w:cs="Tahoma"/>
          <w:color w:val="000000"/>
          <w:sz w:val="24"/>
          <w:szCs w:val="24"/>
        </w:rPr>
      </w:pPr>
      <w:r w:rsidRPr="00DE4F8F">
        <w:rPr>
          <w:rFonts w:ascii="Tw Cen MT" w:hAnsi="Tw Cen MT" w:cs="Tahoma"/>
          <w:color w:val="000000"/>
          <w:sz w:val="24"/>
          <w:szCs w:val="24"/>
        </w:rPr>
        <w:t xml:space="preserve">             </w:t>
      </w:r>
    </w:p>
    <w:p w:rsidR="00DE4F8F" w:rsidRPr="00DE4F8F" w:rsidRDefault="00DE4F8F" w:rsidP="00DE4F8F">
      <w:pPr>
        <w:autoSpaceDE w:val="0"/>
        <w:autoSpaceDN w:val="0"/>
        <w:adjustRightInd w:val="0"/>
        <w:rPr>
          <w:rFonts w:ascii="Tw Cen MT" w:hAnsi="Tw Cen MT" w:cs="Tahoma"/>
          <w:color w:val="000000"/>
          <w:sz w:val="24"/>
          <w:szCs w:val="24"/>
        </w:rPr>
      </w:pPr>
      <w:r>
        <w:rPr>
          <w:rFonts w:ascii="Tw Cen MT" w:hAnsi="Tw Cen MT" w:cs="Tahoma"/>
          <w:color w:val="000000"/>
          <w:sz w:val="24"/>
          <w:szCs w:val="24"/>
        </w:rPr>
        <w:t xml:space="preserve">  </w:t>
      </w:r>
      <w:r w:rsidRPr="00DE4F8F">
        <w:rPr>
          <w:rFonts w:ascii="Tw Cen MT" w:hAnsi="Tw Cen MT" w:cs="Tahoma"/>
          <w:color w:val="000000"/>
          <w:sz w:val="24"/>
          <w:szCs w:val="24"/>
        </w:rPr>
        <w:t xml:space="preserve"> Žig šolskega sklada</w:t>
      </w:r>
      <w:r>
        <w:rPr>
          <w:rFonts w:ascii="Tw Cen MT" w:hAnsi="Tw Cen MT" w:cs="Tahoma"/>
          <w:color w:val="000000"/>
          <w:sz w:val="24"/>
          <w:szCs w:val="24"/>
        </w:rPr>
        <w:t xml:space="preserve">        </w:t>
      </w:r>
      <w:r w:rsidRPr="00DE4F8F">
        <w:rPr>
          <w:rFonts w:ascii="Tw Cen MT" w:hAnsi="Tw Cen MT" w:cs="Tahoma"/>
          <w:color w:val="000000"/>
          <w:sz w:val="24"/>
          <w:szCs w:val="24"/>
        </w:rPr>
        <w:t xml:space="preserve">    </w:t>
      </w:r>
      <w:r>
        <w:rPr>
          <w:rFonts w:ascii="Tw Cen MT" w:hAnsi="Tw Cen MT" w:cs="Tahoma"/>
          <w:color w:val="000000"/>
          <w:sz w:val="24"/>
          <w:szCs w:val="24"/>
        </w:rPr>
        <w:t xml:space="preserve">                                                      </w:t>
      </w:r>
      <w:r w:rsidRPr="00DE4F8F">
        <w:rPr>
          <w:rFonts w:ascii="Tw Cen MT" w:hAnsi="Tw Cen MT" w:cs="Tahoma"/>
          <w:color w:val="000000"/>
          <w:sz w:val="24"/>
          <w:szCs w:val="24"/>
        </w:rPr>
        <w:t>Podpis predsednice šolskega sklada</w:t>
      </w:r>
    </w:p>
    <w:p w:rsidR="00DE4F8F" w:rsidRDefault="00DE4F8F" w:rsidP="00DE4F8F">
      <w:pPr>
        <w:rPr>
          <w:rFonts w:ascii="Tw Cen MT" w:hAnsi="Tw Cen MT" w:cs="Tahoma"/>
          <w:color w:val="000000"/>
          <w:sz w:val="24"/>
          <w:szCs w:val="24"/>
        </w:rPr>
      </w:pPr>
      <w:r w:rsidRPr="00DE4F8F">
        <w:rPr>
          <w:rFonts w:ascii="Tw Cen MT" w:hAnsi="Tw Cen MT" w:cs="Tahoma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w Cen MT" w:hAnsi="Tw Cen MT" w:cs="Tahoma"/>
          <w:color w:val="000000"/>
          <w:sz w:val="24"/>
          <w:szCs w:val="24"/>
        </w:rPr>
        <w:t xml:space="preserve"> </w:t>
      </w:r>
    </w:p>
    <w:p w:rsidR="00DA771B" w:rsidRPr="00DE4F8F" w:rsidRDefault="00DE4F8F" w:rsidP="00DE4F8F">
      <w:pPr>
        <w:rPr>
          <w:rFonts w:ascii="Tw Cen MT" w:hAnsi="Tw Cen MT" w:cs="Tahoma"/>
          <w:sz w:val="24"/>
          <w:szCs w:val="24"/>
        </w:rPr>
        <w:sectPr w:rsidR="00DA771B" w:rsidRPr="00DE4F8F" w:rsidSect="00310E61">
          <w:headerReference w:type="default" r:id="rId7"/>
          <w:footerReference w:type="default" r:id="rId8"/>
          <w:pgSz w:w="11906" w:h="16838"/>
          <w:pgMar w:top="680" w:right="851" w:bottom="568" w:left="851" w:header="0" w:footer="567" w:gutter="0"/>
          <w:cols w:space="708"/>
          <w:docGrid w:linePitch="272"/>
        </w:sectPr>
      </w:pPr>
      <w:r>
        <w:rPr>
          <w:rFonts w:ascii="Tw Cen MT" w:hAnsi="Tw Cen MT" w:cs="Tahoma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DE4F8F">
        <w:rPr>
          <w:rFonts w:ascii="Tw Cen MT" w:hAnsi="Tw Cen MT" w:cs="Tahoma"/>
          <w:color w:val="000000"/>
          <w:sz w:val="24"/>
          <w:szCs w:val="24"/>
        </w:rPr>
        <w:t>______________________</w:t>
      </w:r>
    </w:p>
    <w:p w:rsidR="006F2298" w:rsidRPr="00DE4F8F" w:rsidRDefault="006F2298" w:rsidP="00487242">
      <w:pPr>
        <w:spacing w:line="276" w:lineRule="auto"/>
        <w:jc w:val="both"/>
        <w:rPr>
          <w:rFonts w:ascii="Tw Cen MT" w:hAnsi="Tw Cen MT" w:cs="Tahoma"/>
          <w:sz w:val="24"/>
          <w:szCs w:val="24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Message headers"/>
      </w:tblPr>
      <w:tblGrid>
        <w:gridCol w:w="66"/>
        <w:gridCol w:w="66"/>
      </w:tblGrid>
      <w:tr w:rsidR="006F2298" w:rsidRPr="00DE4F8F" w:rsidTr="006F2298">
        <w:trPr>
          <w:tblCellSpacing w:w="0" w:type="dxa"/>
        </w:trPr>
        <w:tc>
          <w:tcPr>
            <w:tcW w:w="0" w:type="auto"/>
            <w:vAlign w:val="center"/>
          </w:tcPr>
          <w:p w:rsidR="006F2298" w:rsidRPr="00DE4F8F" w:rsidRDefault="006F2298" w:rsidP="00487242">
            <w:pPr>
              <w:jc w:val="both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2298" w:rsidRPr="00DE4F8F" w:rsidRDefault="006F2298" w:rsidP="00487242">
            <w:pPr>
              <w:jc w:val="both"/>
              <w:rPr>
                <w:rFonts w:ascii="Tw Cen MT" w:hAnsi="Tw Cen MT" w:cs="Tahoma"/>
                <w:sz w:val="24"/>
                <w:szCs w:val="24"/>
              </w:rPr>
            </w:pPr>
          </w:p>
        </w:tc>
      </w:tr>
      <w:tr w:rsidR="00981440" w:rsidRPr="00DE4F8F" w:rsidTr="006F2298">
        <w:trPr>
          <w:tblCellSpacing w:w="0" w:type="dxa"/>
        </w:trPr>
        <w:tc>
          <w:tcPr>
            <w:tcW w:w="0" w:type="auto"/>
            <w:vAlign w:val="center"/>
          </w:tcPr>
          <w:p w:rsidR="00981440" w:rsidRPr="00DE4F8F" w:rsidRDefault="00981440" w:rsidP="00487242">
            <w:pPr>
              <w:jc w:val="both"/>
              <w:rPr>
                <w:rFonts w:ascii="Tw Cen MT" w:hAnsi="Tw Cen MT" w:cs="Tahom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1440" w:rsidRPr="00DE4F8F" w:rsidRDefault="00981440" w:rsidP="00487242">
            <w:pPr>
              <w:jc w:val="both"/>
              <w:rPr>
                <w:rFonts w:ascii="Tw Cen MT" w:hAnsi="Tw Cen MT" w:cs="Tahoma"/>
                <w:sz w:val="24"/>
                <w:szCs w:val="24"/>
              </w:rPr>
            </w:pPr>
          </w:p>
        </w:tc>
      </w:tr>
    </w:tbl>
    <w:p w:rsidR="00C10AB2" w:rsidRPr="00DE4F8F" w:rsidRDefault="00C10AB2" w:rsidP="00DE4F8F">
      <w:pPr>
        <w:rPr>
          <w:rFonts w:ascii="Tw Cen MT" w:hAnsi="Tw Cen MT" w:cs="Tahoma"/>
          <w:sz w:val="24"/>
          <w:szCs w:val="24"/>
        </w:rPr>
      </w:pPr>
    </w:p>
    <w:sectPr w:rsidR="00C10AB2" w:rsidRPr="00DE4F8F" w:rsidSect="00DA771B">
      <w:headerReference w:type="default" r:id="rId9"/>
      <w:type w:val="continuous"/>
      <w:pgSz w:w="11906" w:h="16838"/>
      <w:pgMar w:top="680" w:right="851" w:bottom="56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4B6" w:rsidRDefault="006C24B6">
      <w:r>
        <w:separator/>
      </w:r>
    </w:p>
  </w:endnote>
  <w:endnote w:type="continuationSeparator" w:id="0">
    <w:p w:rsidR="006C24B6" w:rsidRDefault="006C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61" w:rsidRDefault="00310E61">
    <w:pPr>
      <w:pStyle w:val="Nog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68C460" wp14:editId="5A4294C1">
          <wp:simplePos x="0" y="0"/>
          <wp:positionH relativeFrom="column">
            <wp:posOffset>504825</wp:posOffset>
          </wp:positionH>
          <wp:positionV relativeFrom="paragraph">
            <wp:posOffset>-238125</wp:posOffset>
          </wp:positionV>
          <wp:extent cx="5497195" cy="403860"/>
          <wp:effectExtent l="0" t="0" r="8255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719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4B6" w:rsidRDefault="006C24B6">
      <w:r>
        <w:separator/>
      </w:r>
    </w:p>
  </w:footnote>
  <w:footnote w:type="continuationSeparator" w:id="0">
    <w:p w:rsidR="006C24B6" w:rsidRDefault="006C2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24" w:rsidRDefault="007A5B24" w:rsidP="007A5B24">
    <w:pPr>
      <w:pStyle w:val="Naslov"/>
      <w:jc w:val="both"/>
      <w:rPr>
        <w:i w:val="0"/>
        <w:sz w:val="16"/>
      </w:rPr>
    </w:pPr>
  </w:p>
  <w:p w:rsidR="007A5B24" w:rsidRDefault="007A5B24" w:rsidP="007A5B24">
    <w:pPr>
      <w:pStyle w:val="Naslov"/>
      <w:jc w:val="both"/>
      <w:rPr>
        <w:i w:val="0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BE820B" wp14:editId="0E8F9C8B">
          <wp:simplePos x="0" y="0"/>
          <wp:positionH relativeFrom="column">
            <wp:posOffset>533400</wp:posOffset>
          </wp:positionH>
          <wp:positionV relativeFrom="paragraph">
            <wp:posOffset>8255</wp:posOffset>
          </wp:positionV>
          <wp:extent cx="5497517" cy="1308100"/>
          <wp:effectExtent l="0" t="0" r="8255" b="635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7517" cy="130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5B24" w:rsidRDefault="007A5B24" w:rsidP="007A5B24">
    <w:pPr>
      <w:pStyle w:val="Naslov"/>
      <w:jc w:val="both"/>
      <w:rPr>
        <w:i w:val="0"/>
        <w:sz w:val="16"/>
      </w:rPr>
    </w:pPr>
  </w:p>
  <w:p w:rsidR="007A5B24" w:rsidRDefault="007A5B24" w:rsidP="007A5B24">
    <w:pPr>
      <w:pStyle w:val="Naslov"/>
      <w:jc w:val="both"/>
      <w:rPr>
        <w:i w:val="0"/>
        <w:sz w:val="16"/>
      </w:rPr>
    </w:pPr>
  </w:p>
  <w:p w:rsidR="007A5B24" w:rsidRDefault="007A5B24" w:rsidP="007A5B24">
    <w:pPr>
      <w:pStyle w:val="Naslov"/>
      <w:tabs>
        <w:tab w:val="left" w:pos="6288"/>
      </w:tabs>
      <w:jc w:val="both"/>
      <w:rPr>
        <w:i w:val="0"/>
        <w:sz w:val="16"/>
      </w:rPr>
    </w:pPr>
    <w:r>
      <w:rPr>
        <w:i w:val="0"/>
        <w:sz w:val="16"/>
      </w:rPr>
      <w:tab/>
    </w:r>
  </w:p>
  <w:p w:rsidR="007A5B24" w:rsidRDefault="007A5B24" w:rsidP="007A5B24">
    <w:pPr>
      <w:pStyle w:val="Naslov"/>
      <w:jc w:val="both"/>
      <w:rPr>
        <w:i w:val="0"/>
        <w:sz w:val="16"/>
      </w:rPr>
    </w:pPr>
  </w:p>
  <w:p w:rsidR="007A5B24" w:rsidRDefault="007A5B24" w:rsidP="007A5B24">
    <w:pPr>
      <w:pStyle w:val="Naslov"/>
      <w:jc w:val="both"/>
      <w:rPr>
        <w:i w:val="0"/>
        <w:sz w:val="16"/>
      </w:rPr>
    </w:pPr>
  </w:p>
  <w:p w:rsidR="007A5B24" w:rsidRDefault="007A5B24" w:rsidP="007A5B24">
    <w:pPr>
      <w:pStyle w:val="Naslov"/>
      <w:jc w:val="both"/>
      <w:rPr>
        <w:i w:val="0"/>
        <w:sz w:val="16"/>
      </w:rPr>
    </w:pPr>
  </w:p>
  <w:p w:rsidR="007A5B24" w:rsidRPr="007A5B24" w:rsidRDefault="007A5B24" w:rsidP="007A5B24">
    <w:pPr>
      <w:pStyle w:val="Naslov"/>
      <w:jc w:val="both"/>
      <w:rPr>
        <w:i w:val="0"/>
        <w:sz w:val="16"/>
      </w:rPr>
    </w:pPr>
  </w:p>
  <w:p w:rsidR="007729B4" w:rsidRDefault="007729B4">
    <w:pPr>
      <w:jc w:val="center"/>
      <w:rPr>
        <w:rFonts w:ascii="France" w:hAnsi="France"/>
        <w:color w:val="000000"/>
      </w:rPr>
    </w:pPr>
  </w:p>
  <w:p w:rsidR="007729B4" w:rsidRDefault="007729B4">
    <w:pPr>
      <w:pStyle w:val="Naslov"/>
      <w:jc w:val="both"/>
      <w:rPr>
        <w:b w:val="0"/>
        <w:i w:val="0"/>
        <w:sz w:val="16"/>
      </w:rPr>
    </w:pPr>
  </w:p>
  <w:p w:rsidR="007A5B24" w:rsidRDefault="007A5B24">
    <w:pPr>
      <w:pStyle w:val="Naslov"/>
      <w:jc w:val="both"/>
      <w:rPr>
        <w:b w:val="0"/>
        <w:i w:val="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71B" w:rsidRPr="00DA771B" w:rsidRDefault="00DA771B" w:rsidP="00DA771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43F"/>
    <w:multiLevelType w:val="hybridMultilevel"/>
    <w:tmpl w:val="1FCEA930"/>
    <w:lvl w:ilvl="0" w:tplc="3C0E5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48B"/>
    <w:multiLevelType w:val="hybridMultilevel"/>
    <w:tmpl w:val="C6DA3F38"/>
    <w:lvl w:ilvl="0" w:tplc="B2B08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12D7"/>
    <w:multiLevelType w:val="hybridMultilevel"/>
    <w:tmpl w:val="361E7D2A"/>
    <w:lvl w:ilvl="0" w:tplc="99BA1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6519"/>
    <w:multiLevelType w:val="hybridMultilevel"/>
    <w:tmpl w:val="370048C0"/>
    <w:lvl w:ilvl="0" w:tplc="D7DEF0D8">
      <w:start w:val="1518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C4042"/>
    <w:multiLevelType w:val="hybridMultilevel"/>
    <w:tmpl w:val="B4F25CDE"/>
    <w:lvl w:ilvl="0" w:tplc="27F2C9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D6DC9"/>
    <w:multiLevelType w:val="hybridMultilevel"/>
    <w:tmpl w:val="B73E7F1E"/>
    <w:lvl w:ilvl="0" w:tplc="BA224A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771982"/>
    <w:multiLevelType w:val="hybridMultilevel"/>
    <w:tmpl w:val="8174A2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64B9E"/>
    <w:multiLevelType w:val="hybridMultilevel"/>
    <w:tmpl w:val="37D41906"/>
    <w:lvl w:ilvl="0" w:tplc="4B0ED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712A4"/>
    <w:multiLevelType w:val="hybridMultilevel"/>
    <w:tmpl w:val="CB68EC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D859FA"/>
    <w:multiLevelType w:val="hybridMultilevel"/>
    <w:tmpl w:val="BFC456F0"/>
    <w:lvl w:ilvl="0" w:tplc="D2DAA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A7B51"/>
    <w:multiLevelType w:val="hybridMultilevel"/>
    <w:tmpl w:val="7332E3DC"/>
    <w:lvl w:ilvl="0" w:tplc="110AEF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813F4"/>
    <w:multiLevelType w:val="hybridMultilevel"/>
    <w:tmpl w:val="B3289EB0"/>
    <w:lvl w:ilvl="0" w:tplc="28047974">
      <w:start w:val="4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4F47FA"/>
    <w:multiLevelType w:val="hybridMultilevel"/>
    <w:tmpl w:val="0C348022"/>
    <w:lvl w:ilvl="0" w:tplc="4D067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51F1A"/>
    <w:multiLevelType w:val="hybridMultilevel"/>
    <w:tmpl w:val="2FA2C2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A4A87"/>
    <w:multiLevelType w:val="hybridMultilevel"/>
    <w:tmpl w:val="AD5AEA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411777"/>
    <w:multiLevelType w:val="hybridMultilevel"/>
    <w:tmpl w:val="163C51F6"/>
    <w:lvl w:ilvl="0" w:tplc="D6D41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0595D"/>
    <w:multiLevelType w:val="hybridMultilevel"/>
    <w:tmpl w:val="5FFEE8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30DE7"/>
    <w:multiLevelType w:val="hybridMultilevel"/>
    <w:tmpl w:val="FDDC8A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CA32FA"/>
    <w:multiLevelType w:val="hybridMultilevel"/>
    <w:tmpl w:val="854ADF84"/>
    <w:lvl w:ilvl="0" w:tplc="468E2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C5E62"/>
    <w:multiLevelType w:val="hybridMultilevel"/>
    <w:tmpl w:val="526091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F44A29"/>
    <w:multiLevelType w:val="hybridMultilevel"/>
    <w:tmpl w:val="9E464D2E"/>
    <w:lvl w:ilvl="0" w:tplc="FC4A686E">
      <w:start w:val="129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B0BEB"/>
    <w:multiLevelType w:val="hybridMultilevel"/>
    <w:tmpl w:val="3BB4B49E"/>
    <w:lvl w:ilvl="0" w:tplc="C5865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57DA9"/>
    <w:multiLevelType w:val="hybridMultilevel"/>
    <w:tmpl w:val="296C607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204476"/>
    <w:multiLevelType w:val="hybridMultilevel"/>
    <w:tmpl w:val="5FFEE8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B36FA"/>
    <w:multiLevelType w:val="hybridMultilevel"/>
    <w:tmpl w:val="C504AC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2C784D"/>
    <w:multiLevelType w:val="hybridMultilevel"/>
    <w:tmpl w:val="435EE0AE"/>
    <w:lvl w:ilvl="0" w:tplc="70DAF504">
      <w:start w:val="1529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A22CF5"/>
    <w:multiLevelType w:val="hybridMultilevel"/>
    <w:tmpl w:val="C1B864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AC5B06"/>
    <w:multiLevelType w:val="hybridMultilevel"/>
    <w:tmpl w:val="85DEF412"/>
    <w:lvl w:ilvl="0" w:tplc="88AA8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1"/>
  </w:num>
  <w:num w:numId="5">
    <w:abstractNumId w:val="18"/>
  </w:num>
  <w:num w:numId="6">
    <w:abstractNumId w:val="27"/>
  </w:num>
  <w:num w:numId="7">
    <w:abstractNumId w:val="24"/>
  </w:num>
  <w:num w:numId="8">
    <w:abstractNumId w:val="4"/>
  </w:num>
  <w:num w:numId="9">
    <w:abstractNumId w:val="0"/>
  </w:num>
  <w:num w:numId="10">
    <w:abstractNumId w:val="22"/>
  </w:num>
  <w:num w:numId="11">
    <w:abstractNumId w:val="26"/>
  </w:num>
  <w:num w:numId="12">
    <w:abstractNumId w:val="3"/>
  </w:num>
  <w:num w:numId="13">
    <w:abstractNumId w:val="17"/>
  </w:num>
  <w:num w:numId="14">
    <w:abstractNumId w:val="25"/>
  </w:num>
  <w:num w:numId="15">
    <w:abstractNumId w:val="15"/>
  </w:num>
  <w:num w:numId="16">
    <w:abstractNumId w:val="19"/>
  </w:num>
  <w:num w:numId="17">
    <w:abstractNumId w:val="2"/>
  </w:num>
  <w:num w:numId="18">
    <w:abstractNumId w:val="9"/>
  </w:num>
  <w:num w:numId="19">
    <w:abstractNumId w:val="14"/>
  </w:num>
  <w:num w:numId="20">
    <w:abstractNumId w:val="20"/>
  </w:num>
  <w:num w:numId="21">
    <w:abstractNumId w:val="8"/>
  </w:num>
  <w:num w:numId="22">
    <w:abstractNumId w:val="23"/>
  </w:num>
  <w:num w:numId="23">
    <w:abstractNumId w:val="21"/>
  </w:num>
  <w:num w:numId="24">
    <w:abstractNumId w:val="6"/>
  </w:num>
  <w:num w:numId="25">
    <w:abstractNumId w:val="13"/>
  </w:num>
  <w:num w:numId="26">
    <w:abstractNumId w:val="10"/>
  </w:num>
  <w:num w:numId="27">
    <w:abstractNumId w:val="1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BA"/>
    <w:rsid w:val="00002E53"/>
    <w:rsid w:val="00015066"/>
    <w:rsid w:val="0001518E"/>
    <w:rsid w:val="00022BA3"/>
    <w:rsid w:val="000245E5"/>
    <w:rsid w:val="000267F9"/>
    <w:rsid w:val="000277C6"/>
    <w:rsid w:val="0003199C"/>
    <w:rsid w:val="00034172"/>
    <w:rsid w:val="00040C5B"/>
    <w:rsid w:val="0005360B"/>
    <w:rsid w:val="000554E1"/>
    <w:rsid w:val="00055BA5"/>
    <w:rsid w:val="0005685C"/>
    <w:rsid w:val="000601B7"/>
    <w:rsid w:val="00060EE1"/>
    <w:rsid w:val="0006106A"/>
    <w:rsid w:val="0008376B"/>
    <w:rsid w:val="00096FAE"/>
    <w:rsid w:val="000A3C51"/>
    <w:rsid w:val="000A7802"/>
    <w:rsid w:val="000B0293"/>
    <w:rsid w:val="000B2FA3"/>
    <w:rsid w:val="000B6344"/>
    <w:rsid w:val="000D4907"/>
    <w:rsid w:val="000D7371"/>
    <w:rsid w:val="000D7EBE"/>
    <w:rsid w:val="000E195A"/>
    <w:rsid w:val="000E6C49"/>
    <w:rsid w:val="00101E6B"/>
    <w:rsid w:val="00111A0E"/>
    <w:rsid w:val="00112E6A"/>
    <w:rsid w:val="00120565"/>
    <w:rsid w:val="001225AC"/>
    <w:rsid w:val="0012548D"/>
    <w:rsid w:val="001272C7"/>
    <w:rsid w:val="001376B4"/>
    <w:rsid w:val="00141D52"/>
    <w:rsid w:val="00150A5C"/>
    <w:rsid w:val="001568DE"/>
    <w:rsid w:val="0015751D"/>
    <w:rsid w:val="001608C8"/>
    <w:rsid w:val="001609F2"/>
    <w:rsid w:val="00172C45"/>
    <w:rsid w:val="001802B3"/>
    <w:rsid w:val="00183E2B"/>
    <w:rsid w:val="00184095"/>
    <w:rsid w:val="001846B7"/>
    <w:rsid w:val="00186F70"/>
    <w:rsid w:val="00192251"/>
    <w:rsid w:val="00196E76"/>
    <w:rsid w:val="001A6F0E"/>
    <w:rsid w:val="001B073E"/>
    <w:rsid w:val="001C576C"/>
    <w:rsid w:val="001D024A"/>
    <w:rsid w:val="001E29C2"/>
    <w:rsid w:val="001E3A01"/>
    <w:rsid w:val="001E52C3"/>
    <w:rsid w:val="001E78E7"/>
    <w:rsid w:val="001F02E0"/>
    <w:rsid w:val="001F079F"/>
    <w:rsid w:val="001F1D98"/>
    <w:rsid w:val="001F2C7D"/>
    <w:rsid w:val="001F4308"/>
    <w:rsid w:val="00203452"/>
    <w:rsid w:val="002223B1"/>
    <w:rsid w:val="00223628"/>
    <w:rsid w:val="00224B42"/>
    <w:rsid w:val="00227C80"/>
    <w:rsid w:val="00230EFF"/>
    <w:rsid w:val="002350A7"/>
    <w:rsid w:val="00240B88"/>
    <w:rsid w:val="0024115C"/>
    <w:rsid w:val="002526CB"/>
    <w:rsid w:val="00252C7D"/>
    <w:rsid w:val="002559CB"/>
    <w:rsid w:val="00255AFF"/>
    <w:rsid w:val="00255F7F"/>
    <w:rsid w:val="0026633F"/>
    <w:rsid w:val="002706D6"/>
    <w:rsid w:val="00272507"/>
    <w:rsid w:val="00272B15"/>
    <w:rsid w:val="00272F26"/>
    <w:rsid w:val="00282D13"/>
    <w:rsid w:val="00286B88"/>
    <w:rsid w:val="00292123"/>
    <w:rsid w:val="00293A9E"/>
    <w:rsid w:val="00297EB9"/>
    <w:rsid w:val="002A2C34"/>
    <w:rsid w:val="002A5329"/>
    <w:rsid w:val="002A65AB"/>
    <w:rsid w:val="002B0138"/>
    <w:rsid w:val="002B03DC"/>
    <w:rsid w:val="002B3528"/>
    <w:rsid w:val="002C25AC"/>
    <w:rsid w:val="002C2D5D"/>
    <w:rsid w:val="002E06EB"/>
    <w:rsid w:val="002E3DB1"/>
    <w:rsid w:val="002E49BB"/>
    <w:rsid w:val="002F08B7"/>
    <w:rsid w:val="002F159E"/>
    <w:rsid w:val="002F7A5F"/>
    <w:rsid w:val="0030139E"/>
    <w:rsid w:val="0030380F"/>
    <w:rsid w:val="0030459F"/>
    <w:rsid w:val="00310932"/>
    <w:rsid w:val="00310E61"/>
    <w:rsid w:val="00311273"/>
    <w:rsid w:val="003123A7"/>
    <w:rsid w:val="00312B14"/>
    <w:rsid w:val="00313941"/>
    <w:rsid w:val="003175CE"/>
    <w:rsid w:val="00317868"/>
    <w:rsid w:val="00321C2D"/>
    <w:rsid w:val="003232A2"/>
    <w:rsid w:val="003254E0"/>
    <w:rsid w:val="00326AC8"/>
    <w:rsid w:val="00327B29"/>
    <w:rsid w:val="00332D58"/>
    <w:rsid w:val="00335130"/>
    <w:rsid w:val="003441AF"/>
    <w:rsid w:val="0034487A"/>
    <w:rsid w:val="0034614D"/>
    <w:rsid w:val="00346332"/>
    <w:rsid w:val="0035015C"/>
    <w:rsid w:val="00354047"/>
    <w:rsid w:val="003561FB"/>
    <w:rsid w:val="0036524E"/>
    <w:rsid w:val="00367E42"/>
    <w:rsid w:val="00373EE9"/>
    <w:rsid w:val="00374F9D"/>
    <w:rsid w:val="003805AD"/>
    <w:rsid w:val="00383A65"/>
    <w:rsid w:val="00385ECD"/>
    <w:rsid w:val="003867AE"/>
    <w:rsid w:val="00390E2A"/>
    <w:rsid w:val="00393BC2"/>
    <w:rsid w:val="003A3BB6"/>
    <w:rsid w:val="003A75C7"/>
    <w:rsid w:val="003B5A79"/>
    <w:rsid w:val="003B6A7B"/>
    <w:rsid w:val="003B761A"/>
    <w:rsid w:val="003C1834"/>
    <w:rsid w:val="003D3266"/>
    <w:rsid w:val="003D3E6E"/>
    <w:rsid w:val="003E3237"/>
    <w:rsid w:val="003F68A5"/>
    <w:rsid w:val="00401BB7"/>
    <w:rsid w:val="00406CB4"/>
    <w:rsid w:val="00416F37"/>
    <w:rsid w:val="004302A3"/>
    <w:rsid w:val="004347A5"/>
    <w:rsid w:val="00441CDC"/>
    <w:rsid w:val="004465E6"/>
    <w:rsid w:val="00451F7F"/>
    <w:rsid w:val="00455280"/>
    <w:rsid w:val="00455EDD"/>
    <w:rsid w:val="004571C9"/>
    <w:rsid w:val="00463B70"/>
    <w:rsid w:val="00467989"/>
    <w:rsid w:val="00467991"/>
    <w:rsid w:val="00476C62"/>
    <w:rsid w:val="00480C65"/>
    <w:rsid w:val="004836C6"/>
    <w:rsid w:val="00487242"/>
    <w:rsid w:val="004958AF"/>
    <w:rsid w:val="004963F4"/>
    <w:rsid w:val="004B3D82"/>
    <w:rsid w:val="004C1BBA"/>
    <w:rsid w:val="004C3F9C"/>
    <w:rsid w:val="004D7B41"/>
    <w:rsid w:val="004E2A6D"/>
    <w:rsid w:val="004E4E16"/>
    <w:rsid w:val="004F4983"/>
    <w:rsid w:val="004F68BA"/>
    <w:rsid w:val="005023E8"/>
    <w:rsid w:val="0050247B"/>
    <w:rsid w:val="00502E0A"/>
    <w:rsid w:val="00502E15"/>
    <w:rsid w:val="00503AD1"/>
    <w:rsid w:val="005046EA"/>
    <w:rsid w:val="00510EE4"/>
    <w:rsid w:val="005110F1"/>
    <w:rsid w:val="005128AD"/>
    <w:rsid w:val="0051717D"/>
    <w:rsid w:val="00517DA3"/>
    <w:rsid w:val="0052198A"/>
    <w:rsid w:val="005233A1"/>
    <w:rsid w:val="00524DAA"/>
    <w:rsid w:val="00526B83"/>
    <w:rsid w:val="00531478"/>
    <w:rsid w:val="005336F8"/>
    <w:rsid w:val="00534019"/>
    <w:rsid w:val="005348CF"/>
    <w:rsid w:val="00537B95"/>
    <w:rsid w:val="00562BD1"/>
    <w:rsid w:val="0056334F"/>
    <w:rsid w:val="005677CB"/>
    <w:rsid w:val="00575E70"/>
    <w:rsid w:val="00580E67"/>
    <w:rsid w:val="005830E2"/>
    <w:rsid w:val="005860B4"/>
    <w:rsid w:val="00587E57"/>
    <w:rsid w:val="00596670"/>
    <w:rsid w:val="005978E0"/>
    <w:rsid w:val="00597B3D"/>
    <w:rsid w:val="005A0CA7"/>
    <w:rsid w:val="005A6929"/>
    <w:rsid w:val="005B5378"/>
    <w:rsid w:val="005C0E5B"/>
    <w:rsid w:val="005D46BD"/>
    <w:rsid w:val="005D6337"/>
    <w:rsid w:val="005E2577"/>
    <w:rsid w:val="005E2E6B"/>
    <w:rsid w:val="005F04A8"/>
    <w:rsid w:val="005F197D"/>
    <w:rsid w:val="005F486E"/>
    <w:rsid w:val="005F4A8C"/>
    <w:rsid w:val="005F577B"/>
    <w:rsid w:val="00602E51"/>
    <w:rsid w:val="0060365B"/>
    <w:rsid w:val="00610030"/>
    <w:rsid w:val="00621E61"/>
    <w:rsid w:val="0062299E"/>
    <w:rsid w:val="00627BD2"/>
    <w:rsid w:val="00631A6C"/>
    <w:rsid w:val="00637603"/>
    <w:rsid w:val="006409E9"/>
    <w:rsid w:val="0064456D"/>
    <w:rsid w:val="006472A1"/>
    <w:rsid w:val="006552C2"/>
    <w:rsid w:val="00665430"/>
    <w:rsid w:val="00666F18"/>
    <w:rsid w:val="006670D8"/>
    <w:rsid w:val="00667658"/>
    <w:rsid w:val="00667F39"/>
    <w:rsid w:val="00670C2E"/>
    <w:rsid w:val="00674A35"/>
    <w:rsid w:val="00683415"/>
    <w:rsid w:val="0068613C"/>
    <w:rsid w:val="00686835"/>
    <w:rsid w:val="00686889"/>
    <w:rsid w:val="00697882"/>
    <w:rsid w:val="006A2AA6"/>
    <w:rsid w:val="006A7F06"/>
    <w:rsid w:val="006B0DB3"/>
    <w:rsid w:val="006B1802"/>
    <w:rsid w:val="006B35C9"/>
    <w:rsid w:val="006C02C9"/>
    <w:rsid w:val="006C24B6"/>
    <w:rsid w:val="006C7611"/>
    <w:rsid w:val="006C7942"/>
    <w:rsid w:val="006D0FA1"/>
    <w:rsid w:val="006D1391"/>
    <w:rsid w:val="006D270D"/>
    <w:rsid w:val="006D3C03"/>
    <w:rsid w:val="006D4D85"/>
    <w:rsid w:val="006D6D97"/>
    <w:rsid w:val="006E0D79"/>
    <w:rsid w:val="006E17BA"/>
    <w:rsid w:val="006E1A0E"/>
    <w:rsid w:val="006E1BED"/>
    <w:rsid w:val="006E2D00"/>
    <w:rsid w:val="006F2298"/>
    <w:rsid w:val="006F37AF"/>
    <w:rsid w:val="006F64EB"/>
    <w:rsid w:val="00700194"/>
    <w:rsid w:val="00702646"/>
    <w:rsid w:val="00705B7B"/>
    <w:rsid w:val="007145E2"/>
    <w:rsid w:val="00723DF8"/>
    <w:rsid w:val="00736FE0"/>
    <w:rsid w:val="007402D5"/>
    <w:rsid w:val="00741A69"/>
    <w:rsid w:val="00746F29"/>
    <w:rsid w:val="00755562"/>
    <w:rsid w:val="00762EC8"/>
    <w:rsid w:val="00771149"/>
    <w:rsid w:val="007729B4"/>
    <w:rsid w:val="007738FD"/>
    <w:rsid w:val="00774BA4"/>
    <w:rsid w:val="00776956"/>
    <w:rsid w:val="0077793B"/>
    <w:rsid w:val="00777C87"/>
    <w:rsid w:val="00780A18"/>
    <w:rsid w:val="00782647"/>
    <w:rsid w:val="007847C9"/>
    <w:rsid w:val="007944DF"/>
    <w:rsid w:val="00794A79"/>
    <w:rsid w:val="007950E7"/>
    <w:rsid w:val="007A2833"/>
    <w:rsid w:val="007A5B24"/>
    <w:rsid w:val="007A6469"/>
    <w:rsid w:val="007B0956"/>
    <w:rsid w:val="007B2049"/>
    <w:rsid w:val="007C2640"/>
    <w:rsid w:val="007C3BAA"/>
    <w:rsid w:val="007D3F3B"/>
    <w:rsid w:val="007D5C78"/>
    <w:rsid w:val="007D6861"/>
    <w:rsid w:val="007D6D56"/>
    <w:rsid w:val="007E2103"/>
    <w:rsid w:val="007E3278"/>
    <w:rsid w:val="007E5AD6"/>
    <w:rsid w:val="007E6963"/>
    <w:rsid w:val="007F2736"/>
    <w:rsid w:val="007F593E"/>
    <w:rsid w:val="007F75FB"/>
    <w:rsid w:val="008027AE"/>
    <w:rsid w:val="0080694C"/>
    <w:rsid w:val="00806B29"/>
    <w:rsid w:val="008178FE"/>
    <w:rsid w:val="00821A39"/>
    <w:rsid w:val="008235D5"/>
    <w:rsid w:val="008248DC"/>
    <w:rsid w:val="00826919"/>
    <w:rsid w:val="008279D2"/>
    <w:rsid w:val="00833A54"/>
    <w:rsid w:val="00836B78"/>
    <w:rsid w:val="00840127"/>
    <w:rsid w:val="008469BA"/>
    <w:rsid w:val="008568FE"/>
    <w:rsid w:val="0086318C"/>
    <w:rsid w:val="008645E0"/>
    <w:rsid w:val="00864BE0"/>
    <w:rsid w:val="00866D7F"/>
    <w:rsid w:val="00867669"/>
    <w:rsid w:val="0087211D"/>
    <w:rsid w:val="00872497"/>
    <w:rsid w:val="00876500"/>
    <w:rsid w:val="00877F17"/>
    <w:rsid w:val="00883933"/>
    <w:rsid w:val="00883DD3"/>
    <w:rsid w:val="008867ED"/>
    <w:rsid w:val="00887850"/>
    <w:rsid w:val="00891528"/>
    <w:rsid w:val="0089265E"/>
    <w:rsid w:val="00894DD1"/>
    <w:rsid w:val="008A2905"/>
    <w:rsid w:val="008A3B3B"/>
    <w:rsid w:val="008C58E8"/>
    <w:rsid w:val="008C6348"/>
    <w:rsid w:val="008D0896"/>
    <w:rsid w:val="008D5D04"/>
    <w:rsid w:val="008D6564"/>
    <w:rsid w:val="008E60AD"/>
    <w:rsid w:val="008E7725"/>
    <w:rsid w:val="008E799D"/>
    <w:rsid w:val="008F596E"/>
    <w:rsid w:val="008F7C7D"/>
    <w:rsid w:val="009004CC"/>
    <w:rsid w:val="0090575D"/>
    <w:rsid w:val="00906F76"/>
    <w:rsid w:val="00907C81"/>
    <w:rsid w:val="0091129C"/>
    <w:rsid w:val="00913F39"/>
    <w:rsid w:val="00921852"/>
    <w:rsid w:val="00925462"/>
    <w:rsid w:val="00930FF5"/>
    <w:rsid w:val="00933E15"/>
    <w:rsid w:val="00934FEA"/>
    <w:rsid w:val="00940C1F"/>
    <w:rsid w:val="00945864"/>
    <w:rsid w:val="0094786B"/>
    <w:rsid w:val="0095498C"/>
    <w:rsid w:val="00957512"/>
    <w:rsid w:val="0096410D"/>
    <w:rsid w:val="00974EB7"/>
    <w:rsid w:val="00981440"/>
    <w:rsid w:val="00981DF3"/>
    <w:rsid w:val="00984B64"/>
    <w:rsid w:val="00986482"/>
    <w:rsid w:val="00987831"/>
    <w:rsid w:val="009907F8"/>
    <w:rsid w:val="00990E95"/>
    <w:rsid w:val="009944F0"/>
    <w:rsid w:val="00994E2C"/>
    <w:rsid w:val="009A356B"/>
    <w:rsid w:val="009A5DF1"/>
    <w:rsid w:val="009B29B3"/>
    <w:rsid w:val="009D6D1A"/>
    <w:rsid w:val="009E29F2"/>
    <w:rsid w:val="009E3BCB"/>
    <w:rsid w:val="009E7A6C"/>
    <w:rsid w:val="009F09D0"/>
    <w:rsid w:val="009F2850"/>
    <w:rsid w:val="009F6012"/>
    <w:rsid w:val="00A01119"/>
    <w:rsid w:val="00A03438"/>
    <w:rsid w:val="00A05FA7"/>
    <w:rsid w:val="00A0660D"/>
    <w:rsid w:val="00A11B91"/>
    <w:rsid w:val="00A17EF4"/>
    <w:rsid w:val="00A2055C"/>
    <w:rsid w:val="00A23536"/>
    <w:rsid w:val="00A23871"/>
    <w:rsid w:val="00A32750"/>
    <w:rsid w:val="00A33886"/>
    <w:rsid w:val="00A43003"/>
    <w:rsid w:val="00A446EE"/>
    <w:rsid w:val="00A47428"/>
    <w:rsid w:val="00A52022"/>
    <w:rsid w:val="00A52230"/>
    <w:rsid w:val="00A61679"/>
    <w:rsid w:val="00A62921"/>
    <w:rsid w:val="00A65516"/>
    <w:rsid w:val="00A65EB4"/>
    <w:rsid w:val="00A677CE"/>
    <w:rsid w:val="00A713C4"/>
    <w:rsid w:val="00A738F4"/>
    <w:rsid w:val="00A7394D"/>
    <w:rsid w:val="00A772FD"/>
    <w:rsid w:val="00A81B46"/>
    <w:rsid w:val="00A90134"/>
    <w:rsid w:val="00A90A50"/>
    <w:rsid w:val="00A931B9"/>
    <w:rsid w:val="00A95C10"/>
    <w:rsid w:val="00AA27F4"/>
    <w:rsid w:val="00AA36D7"/>
    <w:rsid w:val="00AB39FC"/>
    <w:rsid w:val="00AB5F4C"/>
    <w:rsid w:val="00AC005D"/>
    <w:rsid w:val="00AD20C3"/>
    <w:rsid w:val="00AE3395"/>
    <w:rsid w:val="00AE4BC0"/>
    <w:rsid w:val="00AE7384"/>
    <w:rsid w:val="00AF1BA4"/>
    <w:rsid w:val="00AF21D2"/>
    <w:rsid w:val="00AF4722"/>
    <w:rsid w:val="00AF596B"/>
    <w:rsid w:val="00AF7E12"/>
    <w:rsid w:val="00B0721C"/>
    <w:rsid w:val="00B1207D"/>
    <w:rsid w:val="00B1696D"/>
    <w:rsid w:val="00B22FDF"/>
    <w:rsid w:val="00B23B83"/>
    <w:rsid w:val="00B30AF6"/>
    <w:rsid w:val="00B33636"/>
    <w:rsid w:val="00B338E9"/>
    <w:rsid w:val="00B4006D"/>
    <w:rsid w:val="00B504A6"/>
    <w:rsid w:val="00B50987"/>
    <w:rsid w:val="00B5178C"/>
    <w:rsid w:val="00B57ED0"/>
    <w:rsid w:val="00B61F38"/>
    <w:rsid w:val="00B6394D"/>
    <w:rsid w:val="00B6682C"/>
    <w:rsid w:val="00B70735"/>
    <w:rsid w:val="00B7573B"/>
    <w:rsid w:val="00B76A57"/>
    <w:rsid w:val="00B776C5"/>
    <w:rsid w:val="00B8063A"/>
    <w:rsid w:val="00B81950"/>
    <w:rsid w:val="00B835FA"/>
    <w:rsid w:val="00B92F07"/>
    <w:rsid w:val="00B960B6"/>
    <w:rsid w:val="00B97D6B"/>
    <w:rsid w:val="00BA1D66"/>
    <w:rsid w:val="00BA3087"/>
    <w:rsid w:val="00BA35BB"/>
    <w:rsid w:val="00BB08A7"/>
    <w:rsid w:val="00BB4F0B"/>
    <w:rsid w:val="00BC2DB3"/>
    <w:rsid w:val="00BC6EC7"/>
    <w:rsid w:val="00BD62E4"/>
    <w:rsid w:val="00BD6622"/>
    <w:rsid w:val="00BE4915"/>
    <w:rsid w:val="00BE6650"/>
    <w:rsid w:val="00BF1386"/>
    <w:rsid w:val="00BF47A8"/>
    <w:rsid w:val="00C075FD"/>
    <w:rsid w:val="00C10AB2"/>
    <w:rsid w:val="00C12F21"/>
    <w:rsid w:val="00C16495"/>
    <w:rsid w:val="00C17555"/>
    <w:rsid w:val="00C20BD0"/>
    <w:rsid w:val="00C22F73"/>
    <w:rsid w:val="00C23DC3"/>
    <w:rsid w:val="00C3051A"/>
    <w:rsid w:val="00C306ED"/>
    <w:rsid w:val="00C4721C"/>
    <w:rsid w:val="00C47E16"/>
    <w:rsid w:val="00C55D1C"/>
    <w:rsid w:val="00C617B0"/>
    <w:rsid w:val="00C81A44"/>
    <w:rsid w:val="00C82F82"/>
    <w:rsid w:val="00C839D1"/>
    <w:rsid w:val="00C95426"/>
    <w:rsid w:val="00CA2466"/>
    <w:rsid w:val="00CB5A27"/>
    <w:rsid w:val="00CB6817"/>
    <w:rsid w:val="00CD016F"/>
    <w:rsid w:val="00CD2B39"/>
    <w:rsid w:val="00CD656E"/>
    <w:rsid w:val="00CF3D80"/>
    <w:rsid w:val="00CF4E34"/>
    <w:rsid w:val="00CF7CA6"/>
    <w:rsid w:val="00D05FF3"/>
    <w:rsid w:val="00D11D51"/>
    <w:rsid w:val="00D165AB"/>
    <w:rsid w:val="00D21277"/>
    <w:rsid w:val="00D23B0A"/>
    <w:rsid w:val="00D24519"/>
    <w:rsid w:val="00D261A1"/>
    <w:rsid w:val="00D31BEF"/>
    <w:rsid w:val="00D3496C"/>
    <w:rsid w:val="00D455F4"/>
    <w:rsid w:val="00D4571E"/>
    <w:rsid w:val="00D5310B"/>
    <w:rsid w:val="00D5368E"/>
    <w:rsid w:val="00D5483A"/>
    <w:rsid w:val="00D60898"/>
    <w:rsid w:val="00D7439F"/>
    <w:rsid w:val="00D8765C"/>
    <w:rsid w:val="00D94F98"/>
    <w:rsid w:val="00DA0538"/>
    <w:rsid w:val="00DA771B"/>
    <w:rsid w:val="00DB44B7"/>
    <w:rsid w:val="00DB7F8D"/>
    <w:rsid w:val="00DC68B7"/>
    <w:rsid w:val="00DD1659"/>
    <w:rsid w:val="00DE4F8F"/>
    <w:rsid w:val="00DE696B"/>
    <w:rsid w:val="00DF29E8"/>
    <w:rsid w:val="00DF583D"/>
    <w:rsid w:val="00DF78CD"/>
    <w:rsid w:val="00E03470"/>
    <w:rsid w:val="00E12EF1"/>
    <w:rsid w:val="00E137D1"/>
    <w:rsid w:val="00E235DA"/>
    <w:rsid w:val="00E448D4"/>
    <w:rsid w:val="00E50047"/>
    <w:rsid w:val="00E63F44"/>
    <w:rsid w:val="00E70C98"/>
    <w:rsid w:val="00E72270"/>
    <w:rsid w:val="00E76427"/>
    <w:rsid w:val="00E76784"/>
    <w:rsid w:val="00E810AF"/>
    <w:rsid w:val="00E83531"/>
    <w:rsid w:val="00E84904"/>
    <w:rsid w:val="00E92675"/>
    <w:rsid w:val="00E949F1"/>
    <w:rsid w:val="00E97DB6"/>
    <w:rsid w:val="00EA1985"/>
    <w:rsid w:val="00EA30E9"/>
    <w:rsid w:val="00EA3218"/>
    <w:rsid w:val="00EA3475"/>
    <w:rsid w:val="00EA4AF9"/>
    <w:rsid w:val="00EA5315"/>
    <w:rsid w:val="00EA53F7"/>
    <w:rsid w:val="00EA772E"/>
    <w:rsid w:val="00EB405C"/>
    <w:rsid w:val="00EB6ADB"/>
    <w:rsid w:val="00EC150D"/>
    <w:rsid w:val="00EC4C17"/>
    <w:rsid w:val="00EC5FA4"/>
    <w:rsid w:val="00ED7263"/>
    <w:rsid w:val="00EE535E"/>
    <w:rsid w:val="00EE6C0C"/>
    <w:rsid w:val="00EF0A03"/>
    <w:rsid w:val="00EF1E7A"/>
    <w:rsid w:val="00EF439D"/>
    <w:rsid w:val="00EF5342"/>
    <w:rsid w:val="00EF5434"/>
    <w:rsid w:val="00EF61B4"/>
    <w:rsid w:val="00EF75BF"/>
    <w:rsid w:val="00F00B7B"/>
    <w:rsid w:val="00F0413B"/>
    <w:rsid w:val="00F042C9"/>
    <w:rsid w:val="00F0739F"/>
    <w:rsid w:val="00F16690"/>
    <w:rsid w:val="00F2068B"/>
    <w:rsid w:val="00F20747"/>
    <w:rsid w:val="00F2419B"/>
    <w:rsid w:val="00F41599"/>
    <w:rsid w:val="00F477A4"/>
    <w:rsid w:val="00F515AC"/>
    <w:rsid w:val="00F56C71"/>
    <w:rsid w:val="00F60C6F"/>
    <w:rsid w:val="00F61846"/>
    <w:rsid w:val="00F73E45"/>
    <w:rsid w:val="00F7514C"/>
    <w:rsid w:val="00F75940"/>
    <w:rsid w:val="00F77C5A"/>
    <w:rsid w:val="00F83C1C"/>
    <w:rsid w:val="00F84751"/>
    <w:rsid w:val="00F87704"/>
    <w:rsid w:val="00F90437"/>
    <w:rsid w:val="00F95918"/>
    <w:rsid w:val="00F963C3"/>
    <w:rsid w:val="00FA037D"/>
    <w:rsid w:val="00FB07FF"/>
    <w:rsid w:val="00FC02C1"/>
    <w:rsid w:val="00FC265B"/>
    <w:rsid w:val="00FD55F7"/>
    <w:rsid w:val="00FE18B8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CB997F"/>
  <w15:docId w15:val="{F635775E-59EC-49AF-BA20-FB5083F1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0A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rFonts w:ascii="Book Antiqua" w:hAnsi="Book Antiqua"/>
      <w:b/>
      <w:i/>
      <w:sz w:val="24"/>
    </w:rPr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paragraph" w:styleId="Besedilooblaka">
    <w:name w:val="Balloon Text"/>
    <w:basedOn w:val="Navaden"/>
    <w:semiHidden/>
    <w:rsid w:val="007B095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B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10AB2"/>
    <w:pPr>
      <w:ind w:left="720"/>
      <w:contextualSpacing/>
    </w:pPr>
  </w:style>
  <w:style w:type="character" w:customStyle="1" w:styleId="adr">
    <w:name w:val="adr"/>
    <w:basedOn w:val="Privzetapisavaodstavka"/>
    <w:rsid w:val="006F2298"/>
  </w:style>
  <w:style w:type="paragraph" w:styleId="Navadensplet">
    <w:name w:val="Normal (Web)"/>
    <w:basedOn w:val="Navaden"/>
    <w:uiPriority w:val="99"/>
    <w:semiHidden/>
    <w:unhideWhenUsed/>
    <w:rsid w:val="001F07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4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14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3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7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3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5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1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3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1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47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5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2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stvo.OSFV\AppData\Local\Microsoft\Windows\Temporary%20Internet%20Files\Content.Outlook\ZSIR6ZNO\dopis%20(3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(3)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Osnovna šola Ferda Vesela</Company>
  <LinksUpToDate>false</LinksUpToDate>
  <CharactersWithSpaces>1695</CharactersWithSpaces>
  <SharedDoc>false</SharedDoc>
  <HLinks>
    <vt:vector size="6" baseType="variant"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mailto:group2osljfv@guest.arnes.si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creator>tajnistvo</dc:creator>
  <cp:lastModifiedBy>lidija</cp:lastModifiedBy>
  <cp:revision>2</cp:revision>
  <cp:lastPrinted>2023-09-12T07:14:00Z</cp:lastPrinted>
  <dcterms:created xsi:type="dcterms:W3CDTF">2023-09-15T06:51:00Z</dcterms:created>
  <dcterms:modified xsi:type="dcterms:W3CDTF">2023-09-15T06:51:00Z</dcterms:modified>
</cp:coreProperties>
</file>