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FF" w:rsidRDefault="008F75FF" w:rsidP="008F75FF">
      <w:pPr>
        <w:rPr>
          <w:rFonts w:asciiTheme="minorHAnsi" w:hAnsiTheme="minorHAnsi" w:cstheme="minorHAnsi"/>
        </w:rPr>
      </w:pPr>
      <w:bookmarkStart w:id="0" w:name="_GoBack"/>
      <w:bookmarkEnd w:id="0"/>
    </w:p>
    <w:p w:rsidR="00DA3322" w:rsidRPr="00C948CB" w:rsidRDefault="00DA3322" w:rsidP="008F75FF">
      <w:pPr>
        <w:rPr>
          <w:rFonts w:asciiTheme="minorHAnsi" w:hAnsiTheme="minorHAnsi" w:cstheme="minorHAnsi"/>
        </w:rPr>
      </w:pPr>
    </w:p>
    <w:p w:rsidR="008F75FF" w:rsidRPr="00C948CB" w:rsidRDefault="008F75FF" w:rsidP="008F75FF">
      <w:pPr>
        <w:rPr>
          <w:rFonts w:asciiTheme="minorHAnsi" w:hAnsiTheme="minorHAnsi" w:cstheme="minorHAnsi"/>
        </w:rPr>
      </w:pPr>
    </w:p>
    <w:p w:rsidR="00C02335" w:rsidRDefault="00C02335" w:rsidP="008F75FF">
      <w:pPr>
        <w:jc w:val="center"/>
        <w:rPr>
          <w:rFonts w:asciiTheme="minorHAnsi" w:hAnsiTheme="minorHAnsi" w:cstheme="minorHAnsi"/>
          <w:b/>
        </w:rPr>
      </w:pPr>
    </w:p>
    <w:p w:rsidR="008F75FF" w:rsidRPr="00C948CB" w:rsidRDefault="008F75FF" w:rsidP="008F75FF">
      <w:pPr>
        <w:jc w:val="center"/>
        <w:rPr>
          <w:rFonts w:asciiTheme="minorHAnsi" w:hAnsiTheme="minorHAnsi" w:cstheme="minorHAnsi"/>
          <w:b/>
        </w:rPr>
      </w:pPr>
      <w:r w:rsidRPr="00C948CB">
        <w:rPr>
          <w:rFonts w:asciiTheme="minorHAnsi" w:hAnsiTheme="minorHAnsi" w:cstheme="minorHAnsi"/>
          <w:b/>
        </w:rPr>
        <w:t>S O G L A S J E</w:t>
      </w:r>
      <w:r w:rsidR="00716D3A" w:rsidRPr="00C948CB">
        <w:rPr>
          <w:rFonts w:asciiTheme="minorHAnsi" w:hAnsiTheme="minorHAnsi" w:cstheme="minorHAnsi"/>
          <w:b/>
        </w:rPr>
        <w:t xml:space="preserve"> (položnice po e-pošti)</w:t>
      </w:r>
    </w:p>
    <w:p w:rsidR="008F75FF" w:rsidRPr="00C948CB" w:rsidRDefault="008F75FF" w:rsidP="008F75FF">
      <w:pPr>
        <w:rPr>
          <w:rFonts w:asciiTheme="minorHAnsi" w:hAnsiTheme="minorHAnsi" w:cstheme="minorHAnsi"/>
          <w:b/>
        </w:rPr>
      </w:pPr>
    </w:p>
    <w:p w:rsidR="008F75FF" w:rsidRDefault="008F75FF" w:rsidP="008F75FF">
      <w:pPr>
        <w:rPr>
          <w:rFonts w:asciiTheme="minorHAnsi" w:hAnsiTheme="minorHAnsi" w:cstheme="minorHAnsi"/>
          <w:b/>
        </w:rPr>
      </w:pPr>
    </w:p>
    <w:p w:rsidR="00C02335" w:rsidRPr="00C948CB" w:rsidRDefault="00C02335" w:rsidP="008F75FF">
      <w:pPr>
        <w:rPr>
          <w:rFonts w:asciiTheme="minorHAnsi" w:hAnsiTheme="minorHAnsi" w:cstheme="minorHAnsi"/>
          <w:b/>
        </w:rPr>
      </w:pPr>
    </w:p>
    <w:p w:rsidR="008F75FF" w:rsidRPr="00C948CB" w:rsidRDefault="008F75FF" w:rsidP="008F75FF">
      <w:pPr>
        <w:rPr>
          <w:rFonts w:asciiTheme="minorHAnsi" w:hAnsiTheme="minorHAnsi" w:cstheme="minorHAnsi"/>
        </w:rPr>
      </w:pPr>
      <w:r w:rsidRPr="00C948CB">
        <w:rPr>
          <w:rFonts w:asciiTheme="minorHAnsi" w:hAnsiTheme="minorHAnsi" w:cstheme="minorHAnsi"/>
        </w:rPr>
        <w:t>Podpisani (starš,</w:t>
      </w:r>
      <w:r w:rsidR="00DA3322">
        <w:rPr>
          <w:rFonts w:asciiTheme="minorHAnsi" w:hAnsiTheme="minorHAnsi" w:cstheme="minorHAnsi"/>
        </w:rPr>
        <w:t xml:space="preserve"> </w:t>
      </w:r>
      <w:r w:rsidRPr="00C948CB">
        <w:rPr>
          <w:rFonts w:asciiTheme="minorHAnsi" w:hAnsiTheme="minorHAnsi" w:cstheme="minorHAnsi"/>
        </w:rPr>
        <w:t>skrbnik) ________________________________________________________________</w:t>
      </w:r>
    </w:p>
    <w:p w:rsidR="008F75FF" w:rsidRPr="00C948CB" w:rsidRDefault="008F75FF" w:rsidP="008F75FF">
      <w:pPr>
        <w:rPr>
          <w:rFonts w:asciiTheme="minorHAnsi" w:hAnsiTheme="minorHAnsi" w:cstheme="minorHAnsi"/>
        </w:rPr>
      </w:pPr>
    </w:p>
    <w:p w:rsidR="008F75FF" w:rsidRPr="00C948CB" w:rsidRDefault="008F75FF" w:rsidP="008F75FF">
      <w:pPr>
        <w:rPr>
          <w:rFonts w:asciiTheme="minorHAnsi" w:hAnsiTheme="minorHAnsi" w:cstheme="minorHAnsi"/>
        </w:rPr>
      </w:pPr>
      <w:r w:rsidRPr="00C948CB">
        <w:rPr>
          <w:rFonts w:asciiTheme="minorHAnsi" w:hAnsiTheme="minorHAnsi" w:cstheme="minorHAnsi"/>
        </w:rPr>
        <w:t xml:space="preserve">soglašam, da mi račune za plačilo prehrane in stroškov ostalih dejavnosti ter stroške udeležbe </w:t>
      </w:r>
    </w:p>
    <w:p w:rsidR="008F75FF" w:rsidRPr="00C948CB" w:rsidRDefault="008F75FF" w:rsidP="008F75FF">
      <w:pPr>
        <w:rPr>
          <w:rFonts w:asciiTheme="minorHAnsi" w:hAnsiTheme="minorHAnsi" w:cstheme="minorHAnsi"/>
        </w:rPr>
      </w:pPr>
    </w:p>
    <w:p w:rsidR="008F75FF" w:rsidRPr="00C948CB" w:rsidRDefault="008F75FF" w:rsidP="008F75FF">
      <w:pPr>
        <w:tabs>
          <w:tab w:val="left" w:pos="10206"/>
        </w:tabs>
        <w:rPr>
          <w:rFonts w:asciiTheme="minorHAnsi" w:hAnsiTheme="minorHAnsi" w:cstheme="minorHAnsi"/>
        </w:rPr>
      </w:pPr>
      <w:r w:rsidRPr="00C948CB">
        <w:rPr>
          <w:rFonts w:asciiTheme="minorHAnsi" w:hAnsiTheme="minorHAnsi" w:cstheme="minorHAnsi"/>
        </w:rPr>
        <w:t>na šolskih tekmovanjih za mojega otroka (</w:t>
      </w:r>
      <w:r w:rsidR="00DA3322">
        <w:rPr>
          <w:rFonts w:asciiTheme="minorHAnsi" w:hAnsiTheme="minorHAnsi" w:cstheme="minorHAnsi"/>
        </w:rPr>
        <w:t xml:space="preserve">ime in priimek </w:t>
      </w:r>
      <w:r w:rsidRPr="00C948CB">
        <w:rPr>
          <w:rFonts w:asciiTheme="minorHAnsi" w:hAnsiTheme="minorHAnsi" w:cstheme="minorHAnsi"/>
        </w:rPr>
        <w:t>otroka) ________________________________</w:t>
      </w:r>
    </w:p>
    <w:p w:rsidR="008F75FF" w:rsidRPr="00C948CB" w:rsidRDefault="008F75FF" w:rsidP="008F75FF">
      <w:pPr>
        <w:rPr>
          <w:rFonts w:asciiTheme="minorHAnsi" w:hAnsiTheme="minorHAnsi" w:cstheme="minorHAnsi"/>
        </w:rPr>
      </w:pPr>
    </w:p>
    <w:p w:rsidR="008F75FF" w:rsidRPr="00C948CB" w:rsidRDefault="008F75FF" w:rsidP="008F75FF">
      <w:pPr>
        <w:rPr>
          <w:rFonts w:asciiTheme="minorHAnsi" w:hAnsiTheme="minorHAnsi" w:cstheme="minorHAnsi"/>
        </w:rPr>
      </w:pPr>
    </w:p>
    <w:p w:rsidR="008F75FF" w:rsidRPr="00C948CB" w:rsidRDefault="008F75FF" w:rsidP="008F75FF">
      <w:pPr>
        <w:rPr>
          <w:rFonts w:asciiTheme="minorHAnsi" w:hAnsiTheme="minorHAnsi" w:cstheme="minorHAnsi"/>
        </w:rPr>
      </w:pPr>
      <w:r w:rsidRPr="00C948CB">
        <w:rPr>
          <w:rFonts w:asciiTheme="minorHAnsi" w:hAnsiTheme="minorHAnsi" w:cstheme="minorHAnsi"/>
        </w:rPr>
        <w:t>razred ________ pošiljate na moj elektronski naslov, ki je (vpišite čitljivo):</w:t>
      </w:r>
    </w:p>
    <w:p w:rsidR="008F75FF" w:rsidRPr="00C948CB" w:rsidRDefault="008F75FF" w:rsidP="008F75FF">
      <w:pPr>
        <w:rPr>
          <w:rFonts w:asciiTheme="minorHAnsi" w:hAnsiTheme="minorHAnsi" w:cstheme="minorHAnsi"/>
        </w:rPr>
      </w:pPr>
    </w:p>
    <w:p w:rsidR="008F75FF" w:rsidRPr="00C948CB" w:rsidRDefault="008F75FF" w:rsidP="008F75FF">
      <w:pPr>
        <w:rPr>
          <w:rFonts w:asciiTheme="minorHAnsi" w:hAnsiTheme="minorHAnsi" w:cstheme="minorHAnsi"/>
        </w:rPr>
      </w:pPr>
      <w:r w:rsidRPr="00C948CB">
        <w:rPr>
          <w:rFonts w:asciiTheme="minorHAnsi" w:hAnsiTheme="minorHAnsi" w:cstheme="minorHAnsi"/>
        </w:rPr>
        <w:t>____________________________________________________________________________________</w:t>
      </w:r>
    </w:p>
    <w:p w:rsidR="008F75FF" w:rsidRPr="00C948CB" w:rsidRDefault="008F75FF" w:rsidP="008F75FF">
      <w:pPr>
        <w:rPr>
          <w:rFonts w:asciiTheme="minorHAnsi" w:hAnsiTheme="minorHAnsi" w:cstheme="minorHAnsi"/>
        </w:rPr>
      </w:pPr>
    </w:p>
    <w:p w:rsidR="008F75FF" w:rsidRPr="00C948CB" w:rsidRDefault="008F75FF" w:rsidP="008F75FF">
      <w:pPr>
        <w:jc w:val="both"/>
        <w:rPr>
          <w:rFonts w:asciiTheme="minorHAnsi" w:hAnsiTheme="minorHAnsi" w:cstheme="minorHAnsi"/>
        </w:rPr>
      </w:pPr>
    </w:p>
    <w:p w:rsidR="008F75FF" w:rsidRPr="00C948CB" w:rsidRDefault="008F75FF" w:rsidP="008F75FF">
      <w:pPr>
        <w:jc w:val="both"/>
        <w:rPr>
          <w:rFonts w:asciiTheme="minorHAnsi" w:hAnsiTheme="minorHAnsi" w:cstheme="minorHAnsi"/>
        </w:rPr>
      </w:pPr>
      <w:r w:rsidRPr="00C948CB">
        <w:rPr>
          <w:rFonts w:asciiTheme="minorHAnsi" w:hAnsiTheme="minorHAnsi" w:cstheme="minorHAnsi"/>
        </w:rPr>
        <w:t>Soglasje velja do končanega šolanja otroka, oziroma do pisnega preklica.</w:t>
      </w:r>
    </w:p>
    <w:p w:rsidR="008F75FF" w:rsidRPr="00C948CB" w:rsidRDefault="008F75FF" w:rsidP="008F75FF">
      <w:pPr>
        <w:jc w:val="both"/>
        <w:rPr>
          <w:rFonts w:asciiTheme="minorHAnsi" w:hAnsiTheme="minorHAnsi" w:cstheme="minorHAnsi"/>
        </w:rPr>
      </w:pPr>
    </w:p>
    <w:p w:rsidR="008F75FF" w:rsidRPr="00C948CB" w:rsidRDefault="008F75FF" w:rsidP="008F75FF">
      <w:pPr>
        <w:jc w:val="both"/>
        <w:rPr>
          <w:rFonts w:asciiTheme="minorHAnsi" w:hAnsiTheme="minorHAnsi" w:cstheme="minorHAnsi"/>
        </w:rPr>
      </w:pPr>
    </w:p>
    <w:p w:rsidR="008F75FF" w:rsidRPr="00C948CB" w:rsidRDefault="008F75FF" w:rsidP="008F75FF">
      <w:pPr>
        <w:jc w:val="both"/>
        <w:rPr>
          <w:rFonts w:asciiTheme="minorHAnsi" w:hAnsiTheme="minorHAnsi" w:cstheme="minorHAnsi"/>
        </w:rPr>
      </w:pPr>
      <w:r w:rsidRPr="00C948CB">
        <w:rPr>
          <w:rFonts w:asciiTheme="minorHAnsi" w:hAnsiTheme="minorHAnsi" w:cstheme="minorHAnsi"/>
        </w:rPr>
        <w:t>V ___________________________                             Podpis:</w:t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  <w:t>________________________________</w:t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  <w:r w:rsidRPr="00C948CB">
        <w:rPr>
          <w:rFonts w:asciiTheme="minorHAnsi" w:hAnsiTheme="minorHAnsi" w:cstheme="minorHAnsi"/>
        </w:rPr>
        <w:softHyphen/>
      </w:r>
    </w:p>
    <w:p w:rsidR="00E40322" w:rsidRPr="00C948CB" w:rsidRDefault="00E40322" w:rsidP="008F75FF">
      <w:pPr>
        <w:rPr>
          <w:rFonts w:asciiTheme="minorHAnsi" w:hAnsiTheme="minorHAnsi" w:cstheme="minorHAnsi"/>
        </w:rPr>
      </w:pPr>
    </w:p>
    <w:sectPr w:rsidR="00E40322" w:rsidRPr="00C948CB" w:rsidSect="00C948CB">
      <w:headerReference w:type="default" r:id="rId7"/>
      <w:pgSz w:w="11906" w:h="16838"/>
      <w:pgMar w:top="284" w:right="707" w:bottom="1418" w:left="851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678" w:rsidRDefault="009E6678">
      <w:r>
        <w:separator/>
      </w:r>
    </w:p>
  </w:endnote>
  <w:endnote w:type="continuationSeparator" w:id="0">
    <w:p w:rsidR="009E6678" w:rsidRDefault="009E6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c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678" w:rsidRDefault="009E6678">
      <w:r>
        <w:separator/>
      </w:r>
    </w:p>
  </w:footnote>
  <w:footnote w:type="continuationSeparator" w:id="0">
    <w:p w:rsidR="009E6678" w:rsidRDefault="009E6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9B4" w:rsidRDefault="007729B4">
    <w:pPr>
      <w:pStyle w:val="Naslov"/>
      <w:jc w:val="both"/>
      <w:rPr>
        <w:i w:val="0"/>
        <w:sz w:val="16"/>
      </w:rPr>
    </w:pPr>
    <w:r>
      <w:rPr>
        <w:i w:val="0"/>
        <w:sz w:val="16"/>
      </w:rPr>
      <w:t>_______________________________________________________________________________________________________________________________</w:t>
    </w:r>
  </w:p>
  <w:p w:rsidR="007729B4" w:rsidRDefault="009E6678">
    <w:pPr>
      <w:pStyle w:val="Naslov"/>
      <w:rPr>
        <w:rFonts w:ascii="France" w:hAnsi="France"/>
        <w:b w:val="0"/>
        <w:i w:val="0"/>
        <w:sz w:val="2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7.05pt;margin-top:10.8pt;width:74.4pt;height:63.65pt;z-index:251657728" o:allowincell="f">
          <v:imagedata r:id="rId1" o:title=""/>
          <w10:wrap type="square"/>
        </v:shape>
        <o:OLEObject Type="Embed" ProgID="CDraw5" ShapeID="_x0000_s2049" DrawAspect="Content" ObjectID="_1691814901" r:id="rId2"/>
      </w:object>
    </w:r>
    <w:r w:rsidR="007729B4">
      <w:tab/>
    </w:r>
    <w:r w:rsidR="007729B4">
      <w:rPr>
        <w:rFonts w:ascii="France" w:hAnsi="France"/>
        <w:b w:val="0"/>
        <w:i w:val="0"/>
        <w:sz w:val="22"/>
      </w:rPr>
      <w:t>Osnovna šola Ferda Vesela Šentvid pri Stični</w:t>
    </w:r>
  </w:p>
  <w:p w:rsidR="007729B4" w:rsidRDefault="007729B4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>Šentvid 46</w:t>
    </w:r>
  </w:p>
  <w:p w:rsidR="007729B4" w:rsidRDefault="007729B4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>1296 Šentvid pri Stični</w:t>
    </w:r>
  </w:p>
  <w:p w:rsidR="007729B4" w:rsidRDefault="007729B4">
    <w:pPr>
      <w:jc w:val="center"/>
      <w:rPr>
        <w:rFonts w:ascii="France" w:hAnsi="France"/>
        <w:color w:val="000000"/>
      </w:rPr>
    </w:pPr>
  </w:p>
  <w:p w:rsidR="007729B4" w:rsidRDefault="00640FFB">
    <w:pPr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>T</w:t>
    </w:r>
    <w:r w:rsidR="007729B4">
      <w:rPr>
        <w:rFonts w:ascii="France" w:hAnsi="France"/>
        <w:color w:val="000000"/>
      </w:rPr>
      <w:t>el.: 01 78 87 802</w:t>
    </w:r>
  </w:p>
  <w:p w:rsidR="007729B4" w:rsidRDefault="002761E5" w:rsidP="002761E5">
    <w:pPr>
      <w:ind w:firstLine="708"/>
      <w:jc w:val="center"/>
      <w:rPr>
        <w:rFonts w:ascii="France" w:hAnsi="France"/>
        <w:color w:val="000000"/>
      </w:rPr>
    </w:pPr>
    <w:r>
      <w:rPr>
        <w:rFonts w:ascii="France" w:hAnsi="France"/>
        <w:color w:val="000000"/>
      </w:rPr>
      <w:t>E-</w:t>
    </w:r>
    <w:r w:rsidR="00640FFB">
      <w:rPr>
        <w:rFonts w:ascii="France" w:hAnsi="France"/>
        <w:color w:val="000000"/>
      </w:rPr>
      <w:t>pošta</w:t>
    </w:r>
    <w:r w:rsidR="007729B4">
      <w:rPr>
        <w:rFonts w:ascii="France" w:hAnsi="France"/>
        <w:color w:val="000000"/>
      </w:rPr>
      <w:t xml:space="preserve">: </w:t>
    </w:r>
    <w:hyperlink r:id="rId3" w:history="1">
      <w:r w:rsidR="008D5D04" w:rsidRPr="00D677D2">
        <w:rPr>
          <w:rStyle w:val="Hiperpovezava"/>
          <w:rFonts w:ascii="France" w:hAnsi="France"/>
        </w:rPr>
        <w:t>info@osferdavesela.si</w:t>
      </w:r>
    </w:hyperlink>
  </w:p>
  <w:p w:rsidR="007729B4" w:rsidRDefault="007729B4">
    <w:pPr>
      <w:pStyle w:val="Naslov"/>
      <w:jc w:val="both"/>
      <w:rPr>
        <w:b w:val="0"/>
        <w:i w:val="0"/>
        <w:sz w:val="16"/>
      </w:rPr>
    </w:pPr>
    <w:r>
      <w:rPr>
        <w:b w:val="0"/>
        <w:i w:val="0"/>
        <w:sz w:val="16"/>
      </w:rPr>
      <w:t>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43F"/>
    <w:multiLevelType w:val="hybridMultilevel"/>
    <w:tmpl w:val="1FCEA930"/>
    <w:lvl w:ilvl="0" w:tplc="3C0E52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48B"/>
    <w:multiLevelType w:val="hybridMultilevel"/>
    <w:tmpl w:val="C6DA3F38"/>
    <w:lvl w:ilvl="0" w:tplc="B2B08D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A12D7"/>
    <w:multiLevelType w:val="hybridMultilevel"/>
    <w:tmpl w:val="361E7D2A"/>
    <w:lvl w:ilvl="0" w:tplc="99BA1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06519"/>
    <w:multiLevelType w:val="hybridMultilevel"/>
    <w:tmpl w:val="370048C0"/>
    <w:lvl w:ilvl="0" w:tplc="D7DEF0D8">
      <w:start w:val="1518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FC4042"/>
    <w:multiLevelType w:val="hybridMultilevel"/>
    <w:tmpl w:val="B4F25CDE"/>
    <w:lvl w:ilvl="0" w:tplc="27F2C97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4B9E"/>
    <w:multiLevelType w:val="hybridMultilevel"/>
    <w:tmpl w:val="37D41906"/>
    <w:lvl w:ilvl="0" w:tplc="4B0ED6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12A4"/>
    <w:multiLevelType w:val="hybridMultilevel"/>
    <w:tmpl w:val="CB68EC8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D859FA"/>
    <w:multiLevelType w:val="hybridMultilevel"/>
    <w:tmpl w:val="BFC456F0"/>
    <w:lvl w:ilvl="0" w:tplc="D2DAA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1813F4"/>
    <w:multiLevelType w:val="hybridMultilevel"/>
    <w:tmpl w:val="B3289EB0"/>
    <w:lvl w:ilvl="0" w:tplc="28047974">
      <w:start w:val="400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4F47FA"/>
    <w:multiLevelType w:val="hybridMultilevel"/>
    <w:tmpl w:val="0C348022"/>
    <w:lvl w:ilvl="0" w:tplc="4D0677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E672B"/>
    <w:multiLevelType w:val="multilevel"/>
    <w:tmpl w:val="38A69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761392"/>
    <w:multiLevelType w:val="multilevel"/>
    <w:tmpl w:val="ED1030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0A4A87"/>
    <w:multiLevelType w:val="hybridMultilevel"/>
    <w:tmpl w:val="AD5AEA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411777"/>
    <w:multiLevelType w:val="hybridMultilevel"/>
    <w:tmpl w:val="163C51F6"/>
    <w:lvl w:ilvl="0" w:tplc="D6D411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830DE7"/>
    <w:multiLevelType w:val="hybridMultilevel"/>
    <w:tmpl w:val="FDDC8A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CA32FA"/>
    <w:multiLevelType w:val="hybridMultilevel"/>
    <w:tmpl w:val="854ADF84"/>
    <w:lvl w:ilvl="0" w:tplc="468E20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C5E62"/>
    <w:multiLevelType w:val="hybridMultilevel"/>
    <w:tmpl w:val="5260916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F44A29"/>
    <w:multiLevelType w:val="hybridMultilevel"/>
    <w:tmpl w:val="9E464D2E"/>
    <w:lvl w:ilvl="0" w:tplc="FC4A686E">
      <w:start w:val="129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657DA9"/>
    <w:multiLevelType w:val="hybridMultilevel"/>
    <w:tmpl w:val="296C607E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CB36FA"/>
    <w:multiLevelType w:val="hybridMultilevel"/>
    <w:tmpl w:val="C504AC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1A257B6"/>
    <w:multiLevelType w:val="hybridMultilevel"/>
    <w:tmpl w:val="823804F4"/>
    <w:lvl w:ilvl="0" w:tplc="66CADA18">
      <w:start w:val="129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E45886"/>
    <w:multiLevelType w:val="hybridMultilevel"/>
    <w:tmpl w:val="95A671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C784D"/>
    <w:multiLevelType w:val="hybridMultilevel"/>
    <w:tmpl w:val="435EE0AE"/>
    <w:lvl w:ilvl="0" w:tplc="70DAF504">
      <w:start w:val="1529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A22CF5"/>
    <w:multiLevelType w:val="hybridMultilevel"/>
    <w:tmpl w:val="C1B8640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3AC5B06"/>
    <w:multiLevelType w:val="hybridMultilevel"/>
    <w:tmpl w:val="85DEF412"/>
    <w:lvl w:ilvl="0" w:tplc="88AA8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8"/>
  </w:num>
  <w:num w:numId="5">
    <w:abstractNumId w:val="15"/>
  </w:num>
  <w:num w:numId="6">
    <w:abstractNumId w:val="24"/>
  </w:num>
  <w:num w:numId="7">
    <w:abstractNumId w:val="19"/>
  </w:num>
  <w:num w:numId="8">
    <w:abstractNumId w:val="4"/>
  </w:num>
  <w:num w:numId="9">
    <w:abstractNumId w:val="0"/>
  </w:num>
  <w:num w:numId="10">
    <w:abstractNumId w:val="18"/>
  </w:num>
  <w:num w:numId="11">
    <w:abstractNumId w:val="23"/>
  </w:num>
  <w:num w:numId="12">
    <w:abstractNumId w:val="3"/>
  </w:num>
  <w:num w:numId="13">
    <w:abstractNumId w:val="14"/>
  </w:num>
  <w:num w:numId="14">
    <w:abstractNumId w:val="22"/>
  </w:num>
  <w:num w:numId="15">
    <w:abstractNumId w:val="13"/>
  </w:num>
  <w:num w:numId="16">
    <w:abstractNumId w:val="16"/>
  </w:num>
  <w:num w:numId="17">
    <w:abstractNumId w:val="2"/>
  </w:num>
  <w:num w:numId="18">
    <w:abstractNumId w:val="7"/>
  </w:num>
  <w:num w:numId="19">
    <w:abstractNumId w:val="12"/>
  </w:num>
  <w:num w:numId="20">
    <w:abstractNumId w:val="17"/>
  </w:num>
  <w:num w:numId="21">
    <w:abstractNumId w:val="6"/>
  </w:num>
  <w:num w:numId="22">
    <w:abstractNumId w:val="20"/>
  </w:num>
  <w:num w:numId="23">
    <w:abstractNumId w:val="10"/>
  </w:num>
  <w:num w:numId="24">
    <w:abstractNumId w:val="11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9BA"/>
    <w:rsid w:val="000013C2"/>
    <w:rsid w:val="00002E53"/>
    <w:rsid w:val="0001518E"/>
    <w:rsid w:val="00022BA3"/>
    <w:rsid w:val="000245E5"/>
    <w:rsid w:val="000267F9"/>
    <w:rsid w:val="000277C6"/>
    <w:rsid w:val="0003199C"/>
    <w:rsid w:val="00040C5B"/>
    <w:rsid w:val="000517CE"/>
    <w:rsid w:val="0005360B"/>
    <w:rsid w:val="00055BA5"/>
    <w:rsid w:val="00055BF0"/>
    <w:rsid w:val="0005685C"/>
    <w:rsid w:val="000601B7"/>
    <w:rsid w:val="00060EE1"/>
    <w:rsid w:val="0006106A"/>
    <w:rsid w:val="0008376B"/>
    <w:rsid w:val="00094AF1"/>
    <w:rsid w:val="00096FAE"/>
    <w:rsid w:val="000A3C51"/>
    <w:rsid w:val="000A7802"/>
    <w:rsid w:val="000B0293"/>
    <w:rsid w:val="000B2FA3"/>
    <w:rsid w:val="000D0969"/>
    <w:rsid w:val="000D4907"/>
    <w:rsid w:val="000D7371"/>
    <w:rsid w:val="000D7EBE"/>
    <w:rsid w:val="000E195A"/>
    <w:rsid w:val="00101E6B"/>
    <w:rsid w:val="0010414A"/>
    <w:rsid w:val="00111A0E"/>
    <w:rsid w:val="00112E6A"/>
    <w:rsid w:val="00120565"/>
    <w:rsid w:val="001225AC"/>
    <w:rsid w:val="0012548D"/>
    <w:rsid w:val="001369A5"/>
    <w:rsid w:val="001376B4"/>
    <w:rsid w:val="00141EFE"/>
    <w:rsid w:val="0014297B"/>
    <w:rsid w:val="00150A5C"/>
    <w:rsid w:val="001568DE"/>
    <w:rsid w:val="0015751D"/>
    <w:rsid w:val="001608C8"/>
    <w:rsid w:val="001609F2"/>
    <w:rsid w:val="0016467A"/>
    <w:rsid w:val="00183353"/>
    <w:rsid w:val="00183E2B"/>
    <w:rsid w:val="00184095"/>
    <w:rsid w:val="001846B7"/>
    <w:rsid w:val="00186F70"/>
    <w:rsid w:val="00192251"/>
    <w:rsid w:val="00196E76"/>
    <w:rsid w:val="001B073E"/>
    <w:rsid w:val="001C576C"/>
    <w:rsid w:val="001D6AB3"/>
    <w:rsid w:val="001E3A01"/>
    <w:rsid w:val="001E52C3"/>
    <w:rsid w:val="001E78E7"/>
    <w:rsid w:val="001F2C7D"/>
    <w:rsid w:val="001F4308"/>
    <w:rsid w:val="00203452"/>
    <w:rsid w:val="002121BF"/>
    <w:rsid w:val="002223B1"/>
    <w:rsid w:val="00223628"/>
    <w:rsid w:val="00224B42"/>
    <w:rsid w:val="002256EB"/>
    <w:rsid w:val="00227C80"/>
    <w:rsid w:val="00252C7D"/>
    <w:rsid w:val="002559CB"/>
    <w:rsid w:val="0026633F"/>
    <w:rsid w:val="00272507"/>
    <w:rsid w:val="00272B15"/>
    <w:rsid w:val="00272F26"/>
    <w:rsid w:val="002761E5"/>
    <w:rsid w:val="00282D13"/>
    <w:rsid w:val="00286B88"/>
    <w:rsid w:val="00292123"/>
    <w:rsid w:val="00293A9E"/>
    <w:rsid w:val="00297EB9"/>
    <w:rsid w:val="002A2C34"/>
    <w:rsid w:val="002A5329"/>
    <w:rsid w:val="002B0138"/>
    <w:rsid w:val="002B3528"/>
    <w:rsid w:val="002C25AC"/>
    <w:rsid w:val="002C2D5D"/>
    <w:rsid w:val="002D2689"/>
    <w:rsid w:val="002E06EB"/>
    <w:rsid w:val="002F08B7"/>
    <w:rsid w:val="002F159E"/>
    <w:rsid w:val="002F7A5F"/>
    <w:rsid w:val="0030139E"/>
    <w:rsid w:val="0030380F"/>
    <w:rsid w:val="0030459F"/>
    <w:rsid w:val="00310932"/>
    <w:rsid w:val="00311273"/>
    <w:rsid w:val="003123A7"/>
    <w:rsid w:val="00312B14"/>
    <w:rsid w:val="00313941"/>
    <w:rsid w:val="003175CE"/>
    <w:rsid w:val="00317868"/>
    <w:rsid w:val="00321C2D"/>
    <w:rsid w:val="003232A2"/>
    <w:rsid w:val="003254E0"/>
    <w:rsid w:val="00326AC8"/>
    <w:rsid w:val="00327B29"/>
    <w:rsid w:val="00335130"/>
    <w:rsid w:val="003441AF"/>
    <w:rsid w:val="0034487A"/>
    <w:rsid w:val="0034614D"/>
    <w:rsid w:val="003461B0"/>
    <w:rsid w:val="00346332"/>
    <w:rsid w:val="0035015C"/>
    <w:rsid w:val="00354047"/>
    <w:rsid w:val="003561FB"/>
    <w:rsid w:val="00367E42"/>
    <w:rsid w:val="00373EE9"/>
    <w:rsid w:val="00374F9D"/>
    <w:rsid w:val="003805AD"/>
    <w:rsid w:val="00383A65"/>
    <w:rsid w:val="00385ECD"/>
    <w:rsid w:val="00390E2A"/>
    <w:rsid w:val="003A3BB6"/>
    <w:rsid w:val="003A75C7"/>
    <w:rsid w:val="003B5A79"/>
    <w:rsid w:val="003C1834"/>
    <w:rsid w:val="003C19F6"/>
    <w:rsid w:val="003D3266"/>
    <w:rsid w:val="003D3E6E"/>
    <w:rsid w:val="003E3237"/>
    <w:rsid w:val="003F68A5"/>
    <w:rsid w:val="00402342"/>
    <w:rsid w:val="00406CB4"/>
    <w:rsid w:val="00416F37"/>
    <w:rsid w:val="004235E1"/>
    <w:rsid w:val="004302A3"/>
    <w:rsid w:val="004347A5"/>
    <w:rsid w:val="00441CDC"/>
    <w:rsid w:val="00445A2F"/>
    <w:rsid w:val="00451F7F"/>
    <w:rsid w:val="00455EDD"/>
    <w:rsid w:val="004571C9"/>
    <w:rsid w:val="00463B70"/>
    <w:rsid w:val="00467991"/>
    <w:rsid w:val="00476C62"/>
    <w:rsid w:val="004836C6"/>
    <w:rsid w:val="004958AF"/>
    <w:rsid w:val="004963F4"/>
    <w:rsid w:val="004B3D82"/>
    <w:rsid w:val="004C0C9B"/>
    <w:rsid w:val="004C1BBA"/>
    <w:rsid w:val="004C3F9C"/>
    <w:rsid w:val="004D7B41"/>
    <w:rsid w:val="004E4E16"/>
    <w:rsid w:val="004F4983"/>
    <w:rsid w:val="004F68BA"/>
    <w:rsid w:val="005023E8"/>
    <w:rsid w:val="0050247B"/>
    <w:rsid w:val="00502E0A"/>
    <w:rsid w:val="00503AD1"/>
    <w:rsid w:val="005046EA"/>
    <w:rsid w:val="005073E2"/>
    <w:rsid w:val="00510EE4"/>
    <w:rsid w:val="005110F1"/>
    <w:rsid w:val="005128AD"/>
    <w:rsid w:val="0051717D"/>
    <w:rsid w:val="0052198A"/>
    <w:rsid w:val="005233A1"/>
    <w:rsid w:val="00524DAA"/>
    <w:rsid w:val="005336F8"/>
    <w:rsid w:val="00534019"/>
    <w:rsid w:val="00535D6D"/>
    <w:rsid w:val="00542403"/>
    <w:rsid w:val="00542EED"/>
    <w:rsid w:val="00562BD1"/>
    <w:rsid w:val="0056334F"/>
    <w:rsid w:val="00565F27"/>
    <w:rsid w:val="0056631E"/>
    <w:rsid w:val="005677CB"/>
    <w:rsid w:val="00575E70"/>
    <w:rsid w:val="005830E2"/>
    <w:rsid w:val="005860B4"/>
    <w:rsid w:val="00587E57"/>
    <w:rsid w:val="005978E0"/>
    <w:rsid w:val="00597B3D"/>
    <w:rsid w:val="005A0CA7"/>
    <w:rsid w:val="005A6929"/>
    <w:rsid w:val="005B5378"/>
    <w:rsid w:val="005C0E5B"/>
    <w:rsid w:val="005C72B2"/>
    <w:rsid w:val="005D46BD"/>
    <w:rsid w:val="005D6337"/>
    <w:rsid w:val="005F197D"/>
    <w:rsid w:val="005F486E"/>
    <w:rsid w:val="005F4A8C"/>
    <w:rsid w:val="005F577B"/>
    <w:rsid w:val="00610030"/>
    <w:rsid w:val="0062299E"/>
    <w:rsid w:val="00627BD2"/>
    <w:rsid w:val="00631A6C"/>
    <w:rsid w:val="00637603"/>
    <w:rsid w:val="006409E9"/>
    <w:rsid w:val="00640FFB"/>
    <w:rsid w:val="0064456D"/>
    <w:rsid w:val="006472A1"/>
    <w:rsid w:val="006552C2"/>
    <w:rsid w:val="00665430"/>
    <w:rsid w:val="006670D8"/>
    <w:rsid w:val="00667F39"/>
    <w:rsid w:val="00670C2E"/>
    <w:rsid w:val="00674A35"/>
    <w:rsid w:val="00683415"/>
    <w:rsid w:val="0068613C"/>
    <w:rsid w:val="00686835"/>
    <w:rsid w:val="00686889"/>
    <w:rsid w:val="00697882"/>
    <w:rsid w:val="006A2AA6"/>
    <w:rsid w:val="006A3BE3"/>
    <w:rsid w:val="006A7F06"/>
    <w:rsid w:val="006B0DB3"/>
    <w:rsid w:val="006B1802"/>
    <w:rsid w:val="006B35C9"/>
    <w:rsid w:val="006C02C9"/>
    <w:rsid w:val="006C7611"/>
    <w:rsid w:val="006C7942"/>
    <w:rsid w:val="006D0292"/>
    <w:rsid w:val="006D0FA1"/>
    <w:rsid w:val="006D1391"/>
    <w:rsid w:val="006D270D"/>
    <w:rsid w:val="006D3C03"/>
    <w:rsid w:val="006D6D97"/>
    <w:rsid w:val="006E0D79"/>
    <w:rsid w:val="006E2D00"/>
    <w:rsid w:val="006F37AF"/>
    <w:rsid w:val="00705B7B"/>
    <w:rsid w:val="007145E2"/>
    <w:rsid w:val="00715C10"/>
    <w:rsid w:val="00716D3A"/>
    <w:rsid w:val="00733805"/>
    <w:rsid w:val="00736FE0"/>
    <w:rsid w:val="00746F29"/>
    <w:rsid w:val="00755562"/>
    <w:rsid w:val="00762EC8"/>
    <w:rsid w:val="00771149"/>
    <w:rsid w:val="00771DE5"/>
    <w:rsid w:val="007729B4"/>
    <w:rsid w:val="00776956"/>
    <w:rsid w:val="0077793B"/>
    <w:rsid w:val="00777C87"/>
    <w:rsid w:val="00780A18"/>
    <w:rsid w:val="00782647"/>
    <w:rsid w:val="007847C9"/>
    <w:rsid w:val="007950E7"/>
    <w:rsid w:val="007A2833"/>
    <w:rsid w:val="007A60AE"/>
    <w:rsid w:val="007A6469"/>
    <w:rsid w:val="007B0956"/>
    <w:rsid w:val="007B2049"/>
    <w:rsid w:val="007C2640"/>
    <w:rsid w:val="007C3BAA"/>
    <w:rsid w:val="007D3F3B"/>
    <w:rsid w:val="007D6861"/>
    <w:rsid w:val="007E5AD6"/>
    <w:rsid w:val="007E6963"/>
    <w:rsid w:val="007F2736"/>
    <w:rsid w:val="007F593E"/>
    <w:rsid w:val="007F75FB"/>
    <w:rsid w:val="008027AE"/>
    <w:rsid w:val="0080694C"/>
    <w:rsid w:val="00806B29"/>
    <w:rsid w:val="008178FE"/>
    <w:rsid w:val="00821A39"/>
    <w:rsid w:val="008235D5"/>
    <w:rsid w:val="008248DC"/>
    <w:rsid w:val="00826919"/>
    <w:rsid w:val="008279D2"/>
    <w:rsid w:val="00833A54"/>
    <w:rsid w:val="00836B78"/>
    <w:rsid w:val="00840127"/>
    <w:rsid w:val="008469BA"/>
    <w:rsid w:val="008568FE"/>
    <w:rsid w:val="0086318C"/>
    <w:rsid w:val="008645E0"/>
    <w:rsid w:val="00864BE0"/>
    <w:rsid w:val="0087211D"/>
    <w:rsid w:val="00883933"/>
    <w:rsid w:val="00883DD3"/>
    <w:rsid w:val="008867ED"/>
    <w:rsid w:val="00887850"/>
    <w:rsid w:val="00891528"/>
    <w:rsid w:val="0089265E"/>
    <w:rsid w:val="00894DD1"/>
    <w:rsid w:val="008A2905"/>
    <w:rsid w:val="008C58E8"/>
    <w:rsid w:val="008C6348"/>
    <w:rsid w:val="008D0896"/>
    <w:rsid w:val="008D5D04"/>
    <w:rsid w:val="008E60AD"/>
    <w:rsid w:val="008E7725"/>
    <w:rsid w:val="008E799D"/>
    <w:rsid w:val="008F596E"/>
    <w:rsid w:val="008F75FF"/>
    <w:rsid w:val="008F7C7D"/>
    <w:rsid w:val="0090575D"/>
    <w:rsid w:val="00906F76"/>
    <w:rsid w:val="00907C81"/>
    <w:rsid w:val="0091129C"/>
    <w:rsid w:val="00913F39"/>
    <w:rsid w:val="00921852"/>
    <w:rsid w:val="00925462"/>
    <w:rsid w:val="00930FF5"/>
    <w:rsid w:val="00933E15"/>
    <w:rsid w:val="00934FEA"/>
    <w:rsid w:val="00940C1F"/>
    <w:rsid w:val="0094786B"/>
    <w:rsid w:val="00950F7E"/>
    <w:rsid w:val="0095498C"/>
    <w:rsid w:val="00957512"/>
    <w:rsid w:val="0096410D"/>
    <w:rsid w:val="00974EB7"/>
    <w:rsid w:val="00977CEB"/>
    <w:rsid w:val="00981DF3"/>
    <w:rsid w:val="00986482"/>
    <w:rsid w:val="00987831"/>
    <w:rsid w:val="009907F8"/>
    <w:rsid w:val="009944F0"/>
    <w:rsid w:val="00994E2C"/>
    <w:rsid w:val="009A356B"/>
    <w:rsid w:val="009A5DF1"/>
    <w:rsid w:val="009B29B3"/>
    <w:rsid w:val="009B4EB8"/>
    <w:rsid w:val="009D6D1A"/>
    <w:rsid w:val="009E29F2"/>
    <w:rsid w:val="009E3BCB"/>
    <w:rsid w:val="009E6678"/>
    <w:rsid w:val="009E7A6C"/>
    <w:rsid w:val="009F09D0"/>
    <w:rsid w:val="00A01119"/>
    <w:rsid w:val="00A03438"/>
    <w:rsid w:val="00A0660D"/>
    <w:rsid w:val="00A17EF4"/>
    <w:rsid w:val="00A2055C"/>
    <w:rsid w:val="00A23536"/>
    <w:rsid w:val="00A23871"/>
    <w:rsid w:val="00A32750"/>
    <w:rsid w:val="00A4412F"/>
    <w:rsid w:val="00A446EE"/>
    <w:rsid w:val="00A52022"/>
    <w:rsid w:val="00A52230"/>
    <w:rsid w:val="00A61679"/>
    <w:rsid w:val="00A62921"/>
    <w:rsid w:val="00A65516"/>
    <w:rsid w:val="00A65EB4"/>
    <w:rsid w:val="00A713C4"/>
    <w:rsid w:val="00A738F4"/>
    <w:rsid w:val="00A73AD4"/>
    <w:rsid w:val="00A772FD"/>
    <w:rsid w:val="00A81B46"/>
    <w:rsid w:val="00A90134"/>
    <w:rsid w:val="00A931B9"/>
    <w:rsid w:val="00AA27F4"/>
    <w:rsid w:val="00AA29FC"/>
    <w:rsid w:val="00AB5F4C"/>
    <w:rsid w:val="00AD20C3"/>
    <w:rsid w:val="00AE3395"/>
    <w:rsid w:val="00AE4BC0"/>
    <w:rsid w:val="00AE7384"/>
    <w:rsid w:val="00AF1BA4"/>
    <w:rsid w:val="00AF21D2"/>
    <w:rsid w:val="00AF596B"/>
    <w:rsid w:val="00AF7E12"/>
    <w:rsid w:val="00B0721C"/>
    <w:rsid w:val="00B1696D"/>
    <w:rsid w:val="00B172B5"/>
    <w:rsid w:val="00B22FDF"/>
    <w:rsid w:val="00B23B83"/>
    <w:rsid w:val="00B30AF6"/>
    <w:rsid w:val="00B33636"/>
    <w:rsid w:val="00B338E9"/>
    <w:rsid w:val="00B4006D"/>
    <w:rsid w:val="00B40115"/>
    <w:rsid w:val="00B504A6"/>
    <w:rsid w:val="00B50987"/>
    <w:rsid w:val="00B57ED0"/>
    <w:rsid w:val="00B61F38"/>
    <w:rsid w:val="00B6394D"/>
    <w:rsid w:val="00B6682C"/>
    <w:rsid w:val="00B70735"/>
    <w:rsid w:val="00B7573B"/>
    <w:rsid w:val="00B776C5"/>
    <w:rsid w:val="00B8063A"/>
    <w:rsid w:val="00B835FA"/>
    <w:rsid w:val="00B92F07"/>
    <w:rsid w:val="00B960B6"/>
    <w:rsid w:val="00B97D6B"/>
    <w:rsid w:val="00BA1D66"/>
    <w:rsid w:val="00BA3087"/>
    <w:rsid w:val="00BA35BB"/>
    <w:rsid w:val="00BB08A7"/>
    <w:rsid w:val="00BB4F0B"/>
    <w:rsid w:val="00BC6EC7"/>
    <w:rsid w:val="00BD62E4"/>
    <w:rsid w:val="00BD6D85"/>
    <w:rsid w:val="00BE1CA1"/>
    <w:rsid w:val="00BE4915"/>
    <w:rsid w:val="00BE6650"/>
    <w:rsid w:val="00BF1386"/>
    <w:rsid w:val="00BF47A8"/>
    <w:rsid w:val="00C02335"/>
    <w:rsid w:val="00C075FD"/>
    <w:rsid w:val="00C16495"/>
    <w:rsid w:val="00C20BD0"/>
    <w:rsid w:val="00C22F73"/>
    <w:rsid w:val="00C23DC3"/>
    <w:rsid w:val="00C3051A"/>
    <w:rsid w:val="00C306ED"/>
    <w:rsid w:val="00C411CF"/>
    <w:rsid w:val="00C4721C"/>
    <w:rsid w:val="00C47E16"/>
    <w:rsid w:val="00C55D1C"/>
    <w:rsid w:val="00C560E9"/>
    <w:rsid w:val="00C617B0"/>
    <w:rsid w:val="00C77218"/>
    <w:rsid w:val="00C82F82"/>
    <w:rsid w:val="00C839D1"/>
    <w:rsid w:val="00C948CB"/>
    <w:rsid w:val="00C95426"/>
    <w:rsid w:val="00CA2466"/>
    <w:rsid w:val="00CB5A27"/>
    <w:rsid w:val="00CB6817"/>
    <w:rsid w:val="00CD016F"/>
    <w:rsid w:val="00CD656E"/>
    <w:rsid w:val="00CF1E8C"/>
    <w:rsid w:val="00CF3D80"/>
    <w:rsid w:val="00CF4E34"/>
    <w:rsid w:val="00CF749F"/>
    <w:rsid w:val="00CF7CA6"/>
    <w:rsid w:val="00D05FF3"/>
    <w:rsid w:val="00D11D51"/>
    <w:rsid w:val="00D1227D"/>
    <w:rsid w:val="00D165AB"/>
    <w:rsid w:val="00D16841"/>
    <w:rsid w:val="00D21277"/>
    <w:rsid w:val="00D24519"/>
    <w:rsid w:val="00D261A1"/>
    <w:rsid w:val="00D3496C"/>
    <w:rsid w:val="00D455F4"/>
    <w:rsid w:val="00D4571E"/>
    <w:rsid w:val="00D46D93"/>
    <w:rsid w:val="00D5310B"/>
    <w:rsid w:val="00D5368E"/>
    <w:rsid w:val="00D60898"/>
    <w:rsid w:val="00D7439F"/>
    <w:rsid w:val="00DA0538"/>
    <w:rsid w:val="00DA3322"/>
    <w:rsid w:val="00DA53A3"/>
    <w:rsid w:val="00DB44B7"/>
    <w:rsid w:val="00DB7F8D"/>
    <w:rsid w:val="00DC68B7"/>
    <w:rsid w:val="00DD1659"/>
    <w:rsid w:val="00DE696B"/>
    <w:rsid w:val="00DF29E8"/>
    <w:rsid w:val="00DF583D"/>
    <w:rsid w:val="00E12EF1"/>
    <w:rsid w:val="00E137D1"/>
    <w:rsid w:val="00E235DA"/>
    <w:rsid w:val="00E40322"/>
    <w:rsid w:val="00E44178"/>
    <w:rsid w:val="00E448D4"/>
    <w:rsid w:val="00E50047"/>
    <w:rsid w:val="00E63F44"/>
    <w:rsid w:val="00E70C98"/>
    <w:rsid w:val="00E72270"/>
    <w:rsid w:val="00E76427"/>
    <w:rsid w:val="00E810AF"/>
    <w:rsid w:val="00E83531"/>
    <w:rsid w:val="00E84904"/>
    <w:rsid w:val="00E92675"/>
    <w:rsid w:val="00E949F1"/>
    <w:rsid w:val="00E97DB6"/>
    <w:rsid w:val="00EA1985"/>
    <w:rsid w:val="00EA30E9"/>
    <w:rsid w:val="00EA3218"/>
    <w:rsid w:val="00EA5315"/>
    <w:rsid w:val="00EA772E"/>
    <w:rsid w:val="00EB10C8"/>
    <w:rsid w:val="00EB2750"/>
    <w:rsid w:val="00EB405C"/>
    <w:rsid w:val="00EC150D"/>
    <w:rsid w:val="00EC4C17"/>
    <w:rsid w:val="00EC5FA4"/>
    <w:rsid w:val="00ED7263"/>
    <w:rsid w:val="00EE535E"/>
    <w:rsid w:val="00EE7CF8"/>
    <w:rsid w:val="00EF0A03"/>
    <w:rsid w:val="00EF1E7A"/>
    <w:rsid w:val="00EF439D"/>
    <w:rsid w:val="00EF5342"/>
    <w:rsid w:val="00EF5434"/>
    <w:rsid w:val="00EF61B4"/>
    <w:rsid w:val="00EF75BF"/>
    <w:rsid w:val="00F00B7B"/>
    <w:rsid w:val="00F07016"/>
    <w:rsid w:val="00F0739F"/>
    <w:rsid w:val="00F16690"/>
    <w:rsid w:val="00F2068B"/>
    <w:rsid w:val="00F20747"/>
    <w:rsid w:val="00F219BC"/>
    <w:rsid w:val="00F2419B"/>
    <w:rsid w:val="00F477A4"/>
    <w:rsid w:val="00F515AC"/>
    <w:rsid w:val="00F56C71"/>
    <w:rsid w:val="00F60C6F"/>
    <w:rsid w:val="00F61846"/>
    <w:rsid w:val="00F73E45"/>
    <w:rsid w:val="00F7514C"/>
    <w:rsid w:val="00F75940"/>
    <w:rsid w:val="00F77C5A"/>
    <w:rsid w:val="00F83C1C"/>
    <w:rsid w:val="00F84751"/>
    <w:rsid w:val="00F95918"/>
    <w:rsid w:val="00F963C3"/>
    <w:rsid w:val="00FA037D"/>
    <w:rsid w:val="00FB07FF"/>
    <w:rsid w:val="00FC02C1"/>
    <w:rsid w:val="00FC265B"/>
    <w:rsid w:val="00FD55F7"/>
    <w:rsid w:val="00FE105B"/>
    <w:rsid w:val="00FE18B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D5D3BE79-CC55-4E00-AC38-EB9EEC8A8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F75FF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jc w:val="center"/>
    </w:pPr>
    <w:rPr>
      <w:rFonts w:ascii="Book Antiqua" w:hAnsi="Book Antiqua"/>
      <w:b/>
      <w:i/>
      <w:szCs w:val="20"/>
    </w:rPr>
  </w:style>
  <w:style w:type="character" w:styleId="Hiperpovezava">
    <w:name w:val="Hyperlink"/>
    <w:basedOn w:val="Privzetapisavaodstavka"/>
    <w:rPr>
      <w:color w:val="0000FF"/>
      <w:u w:val="single"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oga">
    <w:name w:val="footer"/>
    <w:basedOn w:val="Navaden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edenaHiperpovezava">
    <w:name w:val="FollowedHyperlink"/>
    <w:basedOn w:val="Privzetapisavaodstavka"/>
    <w:rPr>
      <w:color w:val="800080"/>
      <w:u w:val="single"/>
    </w:rPr>
  </w:style>
  <w:style w:type="paragraph" w:styleId="Besedilooblaka">
    <w:name w:val="Balloon Text"/>
    <w:basedOn w:val="Navaden"/>
    <w:semiHidden/>
    <w:rsid w:val="007B0956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6B1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40322"/>
    <w:pPr>
      <w:ind w:left="720"/>
      <w:contextualSpacing/>
    </w:pPr>
    <w:rPr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A4412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A4412F"/>
    <w:rPr>
      <w:b/>
      <w:bCs/>
    </w:rPr>
  </w:style>
  <w:style w:type="paragraph" w:styleId="Brezrazmikov">
    <w:name w:val="No Spacing"/>
    <w:uiPriority w:val="1"/>
    <w:qFormat/>
    <w:rsid w:val="002761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osferdavesela.si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.OSFV\AppData\Local\Microsoft\Windows\Temporary%20Internet%20Files\Content.Outlook\ZSIR6ZNO\dopis%20(3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(3).dotx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</vt:lpstr>
    </vt:vector>
  </TitlesOfParts>
  <Company>Osnovna šola Ferda Vesela</Company>
  <LinksUpToDate>false</LinksUpToDate>
  <CharactersWithSpaces>700</CharactersWithSpaces>
  <SharedDoc>false</SharedDoc>
  <HLinks>
    <vt:vector size="6" baseType="variant">
      <vt:variant>
        <vt:i4>4653161</vt:i4>
      </vt:variant>
      <vt:variant>
        <vt:i4>0</vt:i4>
      </vt:variant>
      <vt:variant>
        <vt:i4>0</vt:i4>
      </vt:variant>
      <vt:variant>
        <vt:i4>5</vt:i4>
      </vt:variant>
      <vt:variant>
        <vt:lpwstr>mailto:group2osljfv@guest.arnes.si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</dc:title>
  <dc:creator>tajnistvo</dc:creator>
  <cp:lastModifiedBy>Izidor Gabrijel</cp:lastModifiedBy>
  <cp:revision>2</cp:revision>
  <cp:lastPrinted>2020-10-06T11:53:00Z</cp:lastPrinted>
  <dcterms:created xsi:type="dcterms:W3CDTF">2021-08-30T05:49:00Z</dcterms:created>
  <dcterms:modified xsi:type="dcterms:W3CDTF">2021-08-30T05:49:00Z</dcterms:modified>
</cp:coreProperties>
</file>