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04" w:rsidRDefault="00B93304" w:rsidP="00B93304">
      <w:pPr>
        <w:spacing w:after="120" w:line="360" w:lineRule="auto"/>
        <w:jc w:val="both"/>
      </w:pPr>
    </w:p>
    <w:p w:rsidR="00B93304" w:rsidRDefault="00B93304" w:rsidP="00B93304">
      <w:pPr>
        <w:spacing w:after="120" w:line="360" w:lineRule="auto"/>
        <w:jc w:val="both"/>
      </w:pPr>
      <w:r>
        <w:t>Na podlagi 3. člena Pravil o varovanju osebnih podatkov  v Osnovni šoli Ferda Vesela Šentvid pri Stični podpisani/a:_________________________________________________, naslov:_______________________________________________________ (ime, priimek in naslov staršev oz. zakonitih zastopnikov učenca-ke)</w:t>
      </w:r>
    </w:p>
    <w:p w:rsidR="00B93304" w:rsidRDefault="00B93304" w:rsidP="00B93304">
      <w:r>
        <w:t>p</w:t>
      </w:r>
      <w:bookmarkStart w:id="0" w:name="_GoBack"/>
      <w:bookmarkEnd w:id="0"/>
      <w:r>
        <w:t>odajam</w:t>
      </w:r>
    </w:p>
    <w:p w:rsidR="00B93304" w:rsidRDefault="00B93304" w:rsidP="00B93304"/>
    <w:p w:rsidR="00B93304" w:rsidRDefault="00B93304" w:rsidP="00B93304">
      <w:pPr>
        <w:jc w:val="center"/>
        <w:outlineLvl w:val="0"/>
        <w:rPr>
          <w:b/>
        </w:rPr>
      </w:pPr>
      <w:r>
        <w:rPr>
          <w:b/>
        </w:rPr>
        <w:t>SOGLASJE O ZBIRANJU IN OBDELAVI OSEBNIH PODATKOV,</w:t>
      </w:r>
    </w:p>
    <w:p w:rsidR="00B93304" w:rsidRDefault="00B93304" w:rsidP="00B93304">
      <w:pPr>
        <w:spacing w:after="120"/>
        <w:jc w:val="both"/>
      </w:pPr>
    </w:p>
    <w:p w:rsidR="00B93304" w:rsidRDefault="00B93304" w:rsidP="00B93304">
      <w:pPr>
        <w:spacing w:after="120"/>
        <w:jc w:val="both"/>
      </w:pPr>
      <w:r>
        <w:t>da Osnovna šola Ferda Vesela Šentvid pri Stični za potrebe izvajanja vzgojno-izobraževalne dejavnosti uporablja in v okviru svojih dejavnosti objavlja naslednje podatke, ki po naravi, vsebini ali namenu ne posegajo v zasebnost  učencev:</w:t>
      </w:r>
    </w:p>
    <w:p w:rsidR="00B93304" w:rsidRDefault="00B93304" w:rsidP="00B93304">
      <w:pPr>
        <w:numPr>
          <w:ilvl w:val="0"/>
          <w:numId w:val="30"/>
        </w:numPr>
        <w:jc w:val="both"/>
      </w:pPr>
      <w:r>
        <w:t>seznami učencev po oddelkih (objava na oglasnem mestu v šoli);</w:t>
      </w:r>
    </w:p>
    <w:p w:rsidR="00B93304" w:rsidRDefault="00B93304" w:rsidP="00B93304">
      <w:pPr>
        <w:numPr>
          <w:ilvl w:val="0"/>
          <w:numId w:val="30"/>
        </w:numPr>
        <w:jc w:val="both"/>
      </w:pPr>
      <w:r>
        <w:t>podatki o kandidatih za nacionalno preverjanje znanja (objava seznamov na oglasnem mestu v šoli);</w:t>
      </w:r>
    </w:p>
    <w:p w:rsidR="00B93304" w:rsidRDefault="00B93304" w:rsidP="00B93304">
      <w:pPr>
        <w:numPr>
          <w:ilvl w:val="0"/>
          <w:numId w:val="30"/>
        </w:numPr>
        <w:jc w:val="both"/>
      </w:pPr>
      <w:r>
        <w:t>dosežki učencev na tekmovanjih v znanju in na športnih tekmovanjih (objava na oglasnih mestih v šoli,  na spletni strani šole, šolskem glasilu, v medijih);</w:t>
      </w:r>
    </w:p>
    <w:p w:rsidR="00B93304" w:rsidRDefault="00B93304" w:rsidP="00B93304">
      <w:pPr>
        <w:numPr>
          <w:ilvl w:val="0"/>
          <w:numId w:val="30"/>
        </w:numPr>
        <w:jc w:val="both"/>
      </w:pPr>
      <w:r>
        <w:t>skupinske fotografije učencev (objava na spletni strani šole, na oglasnem mestu, javnih tiskanih in elektronskih medijih) in fotografije generacije 9. razreda (objava na steni hodnika pred upravo šole, na spletni strani šole in javnih tiskanih in elektronskih medijih);</w:t>
      </w:r>
    </w:p>
    <w:p w:rsidR="00B93304" w:rsidRDefault="00B93304" w:rsidP="00B93304">
      <w:pPr>
        <w:numPr>
          <w:ilvl w:val="0"/>
          <w:numId w:val="30"/>
        </w:numPr>
        <w:jc w:val="both"/>
      </w:pPr>
      <w:r>
        <w:t>fotografije učencev, ki se udeležijo šolskih in obšolskih dejavnosti (objavljeno na oglasnem mestu v šoli, na spletni strani  šole, javnih tiskanih in elektronskih medijih);</w:t>
      </w:r>
    </w:p>
    <w:p w:rsidR="00B93304" w:rsidRDefault="00B93304" w:rsidP="00B93304">
      <w:pPr>
        <w:numPr>
          <w:ilvl w:val="0"/>
          <w:numId w:val="30"/>
        </w:numPr>
        <w:jc w:val="both"/>
      </w:pPr>
      <w:r>
        <w:t xml:space="preserve">zvočni ali videoposnetki učencev, ki nastopajo na javnih  prireditvah (oglasna mesta v šoli, šolskem glasilu, v medijih); </w:t>
      </w:r>
    </w:p>
    <w:p w:rsidR="00B93304" w:rsidRDefault="00B93304" w:rsidP="00B93304">
      <w:pPr>
        <w:numPr>
          <w:ilvl w:val="0"/>
          <w:numId w:val="30"/>
        </w:numPr>
        <w:jc w:val="both"/>
      </w:pPr>
      <w:r>
        <w:t xml:space="preserve">razstave  izdelkov učencev (razstavni  prostori v šoli, galerijah). </w:t>
      </w:r>
    </w:p>
    <w:p w:rsidR="00B93304" w:rsidRDefault="00B93304" w:rsidP="00B93304">
      <w:pPr>
        <w:spacing w:after="120"/>
        <w:jc w:val="both"/>
      </w:pPr>
    </w:p>
    <w:p w:rsidR="00B93304" w:rsidRDefault="00B93304" w:rsidP="00B93304">
      <w:pPr>
        <w:spacing w:after="120"/>
        <w:jc w:val="both"/>
      </w:pPr>
      <w:r>
        <w:t>Podpisani ___________________________________zakoniti zastopnik učenke/učenca:</w:t>
      </w:r>
    </w:p>
    <w:p w:rsidR="00B93304" w:rsidRDefault="00B93304" w:rsidP="00B93304">
      <w:pPr>
        <w:jc w:val="both"/>
      </w:pPr>
      <w:r>
        <w:t xml:space="preserve"> _____________________________________________________ (vpišite ime in priimek učenke/učenca) </w:t>
      </w:r>
    </w:p>
    <w:p w:rsidR="00B93304" w:rsidRDefault="00B93304" w:rsidP="00B93304">
      <w:pPr>
        <w:jc w:val="both"/>
      </w:pPr>
    </w:p>
    <w:p w:rsidR="00B93304" w:rsidRDefault="00B93304" w:rsidP="00B93304">
      <w:pPr>
        <w:jc w:val="both"/>
      </w:pPr>
      <w:r>
        <w:t>sem seznanjen in soglašam:</w:t>
      </w:r>
    </w:p>
    <w:p w:rsidR="00B93304" w:rsidRDefault="00B93304" w:rsidP="00B93304">
      <w:pPr>
        <w:numPr>
          <w:ilvl w:val="0"/>
          <w:numId w:val="31"/>
        </w:numPr>
        <w:ind w:left="426"/>
        <w:jc w:val="both"/>
      </w:pPr>
      <w:r>
        <w:t>da se bodo tako zbrani osebni podatki, ki po vsebini in namenu ne posegajo bistveno v zasebnost posameznika, v skladu z določili Pravilnika o zbiranju in varstvu osebnih podatkovna področju osnovnošolskega izobraževanja (Uradni list RS, št. 80/04, 76/08), uporabljali le za dosego zgoraj zapisanega namena;</w:t>
      </w:r>
    </w:p>
    <w:p w:rsidR="00B93304" w:rsidRDefault="00B93304" w:rsidP="00B93304">
      <w:pPr>
        <w:numPr>
          <w:ilvl w:val="0"/>
          <w:numId w:val="31"/>
        </w:numPr>
        <w:ind w:left="426"/>
        <w:jc w:val="both"/>
      </w:pPr>
      <w:r>
        <w:t>s pravico do vpogleda, predpisovanja in kopiranja tako zbranih osebnih podatkov;</w:t>
      </w:r>
    </w:p>
    <w:p w:rsidR="00B93304" w:rsidRDefault="00B93304" w:rsidP="00B93304">
      <w:pPr>
        <w:numPr>
          <w:ilvl w:val="0"/>
          <w:numId w:val="31"/>
        </w:numPr>
        <w:ind w:left="426"/>
        <w:jc w:val="both"/>
      </w:pPr>
      <w:r>
        <w:t>da se bodo tako zbrani osebni podatki lahko posredovali samo tistim drugim uporabnikom, ki jim to dovoljuje zakon, vsem ostalim pa samo na podlagi mojega pisnega soglasja;</w:t>
      </w:r>
    </w:p>
    <w:p w:rsidR="00B93304" w:rsidRDefault="00B93304" w:rsidP="00B93304">
      <w:pPr>
        <w:numPr>
          <w:ilvl w:val="0"/>
          <w:numId w:val="31"/>
        </w:numPr>
        <w:ind w:left="426"/>
        <w:jc w:val="both"/>
      </w:pPr>
      <w:r>
        <w:t>s pravico do vpogleda, komu so bili tako zbrani osebni podatki posredovani;</w:t>
      </w:r>
    </w:p>
    <w:p w:rsidR="00B93304" w:rsidRDefault="00B93304" w:rsidP="00B93304">
      <w:pPr>
        <w:numPr>
          <w:ilvl w:val="0"/>
          <w:numId w:val="31"/>
        </w:numPr>
        <w:ind w:left="426"/>
        <w:jc w:val="both"/>
      </w:pPr>
      <w:r>
        <w:t>da bodo vsi tako zbrani osebni podatki izbrisani najkasneje eno leto po otrokovem izstopu iz šole oz. da bodo lahko podatki ohranjeni v skladu z zakonom, ki ureja varstvo dokumentarnega in arhivskega gradiva ter arhive ter v skladu s pisnimi strokovnimi navodili pristojnega arhiva za odbiranje arhivskega gradiva, posredovani tudi pristojnemu arhivu;</w:t>
      </w:r>
    </w:p>
    <w:p w:rsidR="00B93304" w:rsidRDefault="00B93304" w:rsidP="00B93304">
      <w:pPr>
        <w:numPr>
          <w:ilvl w:val="0"/>
          <w:numId w:val="31"/>
        </w:numPr>
        <w:ind w:left="426"/>
        <w:jc w:val="both"/>
      </w:pPr>
      <w:r>
        <w:t>s pravico, da lahko soglasje kadarkoli prekličem.</w:t>
      </w:r>
    </w:p>
    <w:p w:rsidR="00B93304" w:rsidRDefault="00B93304" w:rsidP="00B93304">
      <w:pPr>
        <w:spacing w:after="120"/>
        <w:jc w:val="both"/>
      </w:pPr>
    </w:p>
    <w:p w:rsidR="00B93304" w:rsidRDefault="00B93304" w:rsidP="00B93304">
      <w:pPr>
        <w:spacing w:after="120"/>
        <w:jc w:val="both"/>
      </w:pPr>
    </w:p>
    <w:p w:rsidR="00B93304" w:rsidRDefault="00B93304" w:rsidP="00B93304">
      <w:pPr>
        <w:spacing w:after="120"/>
        <w:jc w:val="both"/>
      </w:pPr>
      <w:r>
        <w:t>Datum: _____________</w:t>
      </w:r>
      <w:r>
        <w:tab/>
      </w:r>
      <w:r>
        <w:tab/>
      </w:r>
      <w:r>
        <w:tab/>
      </w:r>
      <w:r>
        <w:tab/>
        <w:t xml:space="preserve">Podpis staršev oz. zakonitih zastopnikov: </w:t>
      </w:r>
      <w:r>
        <w:tab/>
      </w:r>
      <w:r>
        <w:tab/>
      </w:r>
      <w:r>
        <w:tab/>
      </w:r>
      <w:r>
        <w:tab/>
      </w:r>
      <w:r>
        <w:tab/>
      </w:r>
      <w:r>
        <w:tab/>
        <w:t xml:space="preserve"> </w:t>
      </w:r>
    </w:p>
    <w:p w:rsidR="00B93304" w:rsidRDefault="00B93304" w:rsidP="00B93304">
      <w:pPr>
        <w:pStyle w:val="Naslov3"/>
        <w:ind w:left="2832" w:firstLine="708"/>
        <w:jc w:val="center"/>
        <w:rPr>
          <w:b/>
          <w:sz w:val="22"/>
        </w:rPr>
      </w:pPr>
      <w:r>
        <w:rPr>
          <w:b/>
          <w:sz w:val="20"/>
        </w:rPr>
        <w:t>____________________________________________</w:t>
      </w:r>
    </w:p>
    <w:p w:rsidR="00297EB9" w:rsidRDefault="00297EB9" w:rsidP="00B93304">
      <w:pPr>
        <w:rPr>
          <w:szCs w:val="28"/>
        </w:rPr>
      </w:pPr>
    </w:p>
    <w:sectPr w:rsidR="00297EB9" w:rsidSect="00970C8B">
      <w:headerReference w:type="default" r:id="rId7"/>
      <w:pgSz w:w="11906" w:h="16838"/>
      <w:pgMar w:top="680" w:right="851" w:bottom="964"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2F" w:rsidRDefault="00513C2F">
      <w:r>
        <w:separator/>
      </w:r>
    </w:p>
  </w:endnote>
  <w:endnote w:type="continuationSeparator" w:id="0">
    <w:p w:rsidR="00513C2F" w:rsidRDefault="0051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ce">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2F" w:rsidRDefault="00513C2F">
      <w:r>
        <w:separator/>
      </w:r>
    </w:p>
  </w:footnote>
  <w:footnote w:type="continuationSeparator" w:id="0">
    <w:p w:rsidR="00513C2F" w:rsidRDefault="00513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B4" w:rsidRDefault="007729B4">
    <w:pPr>
      <w:pStyle w:val="Naslov"/>
      <w:jc w:val="both"/>
      <w:rPr>
        <w:i w:val="0"/>
        <w:sz w:val="16"/>
      </w:rPr>
    </w:pPr>
    <w:r>
      <w:rPr>
        <w:i w:val="0"/>
        <w:sz w:val="16"/>
      </w:rPr>
      <w:t>_______________________________________________________________________________________________________________________________</w:t>
    </w:r>
  </w:p>
  <w:p w:rsidR="007729B4" w:rsidRDefault="00513C2F">
    <w:pPr>
      <w:pStyle w:val="Naslov"/>
      <w:rPr>
        <w:rFonts w:ascii="France" w:hAnsi="France"/>
        <w:b w:val="0"/>
        <w:i w:val="0"/>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55pt;width:66.9pt;height:57.25pt;z-index:251657728" o:allowincell="f">
          <v:imagedata r:id="rId1" o:title=""/>
          <w10:wrap type="square"/>
        </v:shape>
        <o:OLEObject Type="Embed" ProgID="CDraw5" ShapeID="_x0000_s2049" DrawAspect="Content" ObjectID="_1674621702" r:id="rId2"/>
      </w:object>
    </w:r>
    <w:r w:rsidR="007729B4">
      <w:tab/>
    </w:r>
    <w:r w:rsidR="007729B4">
      <w:rPr>
        <w:rFonts w:ascii="France" w:hAnsi="France"/>
        <w:b w:val="0"/>
        <w:i w:val="0"/>
        <w:sz w:val="22"/>
      </w:rPr>
      <w:t>Osnovna šola Ferda Vesela Šentvid pri Stični</w:t>
    </w:r>
  </w:p>
  <w:p w:rsidR="007729B4" w:rsidRDefault="007729B4">
    <w:pPr>
      <w:jc w:val="center"/>
      <w:rPr>
        <w:rFonts w:ascii="France" w:hAnsi="France"/>
        <w:color w:val="000000"/>
      </w:rPr>
    </w:pPr>
    <w:r>
      <w:rPr>
        <w:rFonts w:ascii="France" w:hAnsi="France"/>
        <w:color w:val="000000"/>
      </w:rPr>
      <w:t xml:space="preserve">Šentvid </w:t>
    </w:r>
    <w:r w:rsidR="00BF749A">
      <w:rPr>
        <w:rFonts w:ascii="France" w:hAnsi="France"/>
        <w:color w:val="000000"/>
      </w:rPr>
      <w:t xml:space="preserve">pri Stični </w:t>
    </w:r>
    <w:r>
      <w:rPr>
        <w:rFonts w:ascii="France" w:hAnsi="France"/>
        <w:color w:val="000000"/>
      </w:rPr>
      <w:t>46</w:t>
    </w:r>
  </w:p>
  <w:p w:rsidR="007729B4" w:rsidRDefault="007729B4" w:rsidP="00BF749A">
    <w:pPr>
      <w:jc w:val="center"/>
      <w:rPr>
        <w:rFonts w:ascii="France" w:hAnsi="France"/>
        <w:color w:val="000000"/>
      </w:rPr>
    </w:pPr>
    <w:r>
      <w:rPr>
        <w:rFonts w:ascii="France" w:hAnsi="France"/>
        <w:color w:val="000000"/>
      </w:rPr>
      <w:t>1296 Šentvid pri Stični</w:t>
    </w:r>
  </w:p>
  <w:p w:rsidR="007729B4" w:rsidRDefault="007729B4" w:rsidP="00BF749A">
    <w:pPr>
      <w:jc w:val="center"/>
      <w:rPr>
        <w:rFonts w:ascii="France" w:hAnsi="France"/>
        <w:color w:val="000000"/>
      </w:rPr>
    </w:pPr>
    <w:r>
      <w:rPr>
        <w:rFonts w:ascii="France" w:hAnsi="France"/>
        <w:color w:val="000000"/>
      </w:rPr>
      <w:t>tel.: 01 78 87 802</w:t>
    </w:r>
  </w:p>
  <w:p w:rsidR="007729B4" w:rsidRDefault="007729B4">
    <w:pPr>
      <w:jc w:val="center"/>
      <w:rPr>
        <w:rFonts w:ascii="France" w:hAnsi="France"/>
        <w:color w:val="000000"/>
      </w:rPr>
    </w:pPr>
    <w:r>
      <w:rPr>
        <w:rFonts w:ascii="France" w:hAnsi="France"/>
        <w:color w:val="000000"/>
      </w:rPr>
      <w:t>E-mail:</w:t>
    </w:r>
    <w:r w:rsidRPr="00BF749A">
      <w:rPr>
        <w:rFonts w:ascii="France" w:hAnsi="France"/>
      </w:rPr>
      <w:t xml:space="preserve"> </w:t>
    </w:r>
    <w:hyperlink r:id="rId3" w:history="1">
      <w:r w:rsidR="008D5D04" w:rsidRPr="00BF749A">
        <w:rPr>
          <w:rStyle w:val="Hiperpovezava"/>
          <w:rFonts w:ascii="France" w:hAnsi="France"/>
          <w:color w:val="auto"/>
        </w:rPr>
        <w:t>info@osferdavesela.si</w:t>
      </w:r>
    </w:hyperlink>
  </w:p>
  <w:p w:rsidR="007729B4" w:rsidRDefault="007729B4">
    <w:pPr>
      <w:pStyle w:val="Naslov"/>
      <w:jc w:val="both"/>
      <w:rPr>
        <w:b w:val="0"/>
        <w:i w:val="0"/>
        <w:sz w:val="16"/>
      </w:rPr>
    </w:pPr>
    <w:r>
      <w:rPr>
        <w:b w:val="0"/>
        <w:i w:val="0"/>
        <w:sz w:val="16"/>
      </w:rPr>
      <w:t>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43F"/>
    <w:multiLevelType w:val="hybridMultilevel"/>
    <w:tmpl w:val="1FCEA930"/>
    <w:lvl w:ilvl="0" w:tplc="3C0E526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6D9A"/>
    <w:multiLevelType w:val="hybridMultilevel"/>
    <w:tmpl w:val="8E1C3512"/>
    <w:lvl w:ilvl="0" w:tplc="D854BEC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B2448B"/>
    <w:multiLevelType w:val="hybridMultilevel"/>
    <w:tmpl w:val="C6DA3F38"/>
    <w:lvl w:ilvl="0" w:tplc="B2B08D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A12D7"/>
    <w:multiLevelType w:val="hybridMultilevel"/>
    <w:tmpl w:val="361E7D2A"/>
    <w:lvl w:ilvl="0" w:tplc="99BA185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447B1"/>
    <w:multiLevelType w:val="hybridMultilevel"/>
    <w:tmpl w:val="20E8C396"/>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0A006519"/>
    <w:multiLevelType w:val="hybridMultilevel"/>
    <w:tmpl w:val="370048C0"/>
    <w:lvl w:ilvl="0" w:tplc="D7DEF0D8">
      <w:start w:val="1518"/>
      <w:numFmt w:val="decimal"/>
      <w:lvlText w:val="%1"/>
      <w:lvlJc w:val="left"/>
      <w:pPr>
        <w:tabs>
          <w:tab w:val="num" w:pos="1050"/>
        </w:tabs>
        <w:ind w:left="1050" w:hanging="6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0FC4042"/>
    <w:multiLevelType w:val="hybridMultilevel"/>
    <w:tmpl w:val="B4F25CDE"/>
    <w:lvl w:ilvl="0" w:tplc="27F2C97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64B9E"/>
    <w:multiLevelType w:val="hybridMultilevel"/>
    <w:tmpl w:val="37D41906"/>
    <w:lvl w:ilvl="0" w:tplc="4B0ED61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712A4"/>
    <w:multiLevelType w:val="hybridMultilevel"/>
    <w:tmpl w:val="CB68EC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D859FA"/>
    <w:multiLevelType w:val="hybridMultilevel"/>
    <w:tmpl w:val="BFC456F0"/>
    <w:lvl w:ilvl="0" w:tplc="D2DAAC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B60F3"/>
    <w:multiLevelType w:val="hybridMultilevel"/>
    <w:tmpl w:val="64B04944"/>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15:restartNumberingAfterBreak="0">
    <w:nsid w:val="231813F4"/>
    <w:multiLevelType w:val="hybridMultilevel"/>
    <w:tmpl w:val="B3289EB0"/>
    <w:lvl w:ilvl="0" w:tplc="28047974">
      <w:start w:val="4000"/>
      <w:numFmt w:val="decimal"/>
      <w:lvlText w:val="%1"/>
      <w:lvlJc w:val="left"/>
      <w:pPr>
        <w:tabs>
          <w:tab w:val="num" w:pos="960"/>
        </w:tabs>
        <w:ind w:left="960" w:hanging="60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34F47FA"/>
    <w:multiLevelType w:val="hybridMultilevel"/>
    <w:tmpl w:val="0C348022"/>
    <w:lvl w:ilvl="0" w:tplc="4D0677D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A4A87"/>
    <w:multiLevelType w:val="hybridMultilevel"/>
    <w:tmpl w:val="AD5AEA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411777"/>
    <w:multiLevelType w:val="hybridMultilevel"/>
    <w:tmpl w:val="163C51F6"/>
    <w:lvl w:ilvl="0" w:tplc="D6D411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30DE7"/>
    <w:multiLevelType w:val="hybridMultilevel"/>
    <w:tmpl w:val="FDDC8A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CA32FA"/>
    <w:multiLevelType w:val="hybridMultilevel"/>
    <w:tmpl w:val="854ADF84"/>
    <w:lvl w:ilvl="0" w:tplc="468E202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C5E62"/>
    <w:multiLevelType w:val="hybridMultilevel"/>
    <w:tmpl w:val="526091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F44A29"/>
    <w:multiLevelType w:val="hybridMultilevel"/>
    <w:tmpl w:val="9E464D2E"/>
    <w:lvl w:ilvl="0" w:tplc="FC4A686E">
      <w:start w:val="1290"/>
      <w:numFmt w:val="decimal"/>
      <w:lvlText w:val="%1"/>
      <w:lvlJc w:val="left"/>
      <w:pPr>
        <w:tabs>
          <w:tab w:val="num" w:pos="1050"/>
        </w:tabs>
        <w:ind w:left="1050" w:hanging="6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1F52018"/>
    <w:multiLevelType w:val="hybridMultilevel"/>
    <w:tmpl w:val="D39CA56E"/>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0" w15:restartNumberingAfterBreak="0">
    <w:nsid w:val="41F804F0"/>
    <w:multiLevelType w:val="hybridMultilevel"/>
    <w:tmpl w:val="FC5AA2B6"/>
    <w:lvl w:ilvl="0" w:tplc="A3383776">
      <w:start w:val="1"/>
      <w:numFmt w:val="decimal"/>
      <w:lvlText w:val="%1."/>
      <w:lvlJc w:val="left"/>
      <w:pPr>
        <w:tabs>
          <w:tab w:val="num" w:pos="720"/>
        </w:tabs>
        <w:ind w:left="720" w:hanging="360"/>
      </w:pPr>
      <w:rPr>
        <w:b/>
        <w:i w:val="0"/>
      </w:rPr>
    </w:lvl>
    <w:lvl w:ilvl="1" w:tplc="04240019">
      <w:start w:val="1"/>
      <w:numFmt w:val="lowerLetter"/>
      <w:lvlText w:val="%2."/>
      <w:lvlJc w:val="left"/>
      <w:pPr>
        <w:tabs>
          <w:tab w:val="num" w:pos="1440"/>
        </w:tabs>
        <w:ind w:left="1440" w:hanging="360"/>
      </w:pPr>
    </w:lvl>
    <w:lvl w:ilvl="2" w:tplc="FCEEEDF2">
      <w:start w:val="3"/>
      <w:numFmt w:val="bullet"/>
      <w:lvlText w:val=""/>
      <w:lvlJc w:val="left"/>
      <w:pPr>
        <w:tabs>
          <w:tab w:val="num" w:pos="2340"/>
        </w:tabs>
        <w:ind w:left="2320" w:hanging="340"/>
      </w:pPr>
      <w:rPr>
        <w:rFonts w:ascii="Symbol" w:hAnsi="Symbol"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15:restartNumberingAfterBreak="0">
    <w:nsid w:val="45657DA9"/>
    <w:multiLevelType w:val="hybridMultilevel"/>
    <w:tmpl w:val="296C607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A805DC5"/>
    <w:multiLevelType w:val="hybridMultilevel"/>
    <w:tmpl w:val="32EE30E0"/>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3" w15:restartNumberingAfterBreak="0">
    <w:nsid w:val="5BCB36FA"/>
    <w:multiLevelType w:val="hybridMultilevel"/>
    <w:tmpl w:val="C504AC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638503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2C784D"/>
    <w:multiLevelType w:val="hybridMultilevel"/>
    <w:tmpl w:val="435EE0AE"/>
    <w:lvl w:ilvl="0" w:tplc="70DAF504">
      <w:start w:val="1529"/>
      <w:numFmt w:val="decimal"/>
      <w:lvlText w:val="%1"/>
      <w:lvlJc w:val="left"/>
      <w:pPr>
        <w:tabs>
          <w:tab w:val="num" w:pos="1050"/>
        </w:tabs>
        <w:ind w:left="1050" w:hanging="6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1A22CF5"/>
    <w:multiLevelType w:val="hybridMultilevel"/>
    <w:tmpl w:val="C1B864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3AC5B06"/>
    <w:multiLevelType w:val="hybridMultilevel"/>
    <w:tmpl w:val="85DEF412"/>
    <w:lvl w:ilvl="0" w:tplc="88AA85F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A11DCF"/>
    <w:multiLevelType w:val="hybridMultilevel"/>
    <w:tmpl w:val="FD40178C"/>
    <w:lvl w:ilvl="0" w:tplc="9002141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9" w15:restartNumberingAfterBreak="0">
    <w:nsid w:val="797F4091"/>
    <w:multiLevelType w:val="hybridMultilevel"/>
    <w:tmpl w:val="7D7A3FFA"/>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0" w15:restartNumberingAfterBreak="0">
    <w:nsid w:val="7BF65C59"/>
    <w:multiLevelType w:val="hybridMultilevel"/>
    <w:tmpl w:val="2DBE1E62"/>
    <w:lvl w:ilvl="0" w:tplc="0424000B">
      <w:start w:val="1"/>
      <w:numFmt w:val="bullet"/>
      <w:lvlText w:val=""/>
      <w:lvlJc w:val="left"/>
      <w:pPr>
        <w:ind w:left="1440" w:hanging="360"/>
      </w:pPr>
      <w:rPr>
        <w:rFonts w:ascii="Wingdings" w:hAnsi="Wingdings" w:hint="default"/>
      </w:rPr>
    </w:lvl>
    <w:lvl w:ilvl="1" w:tplc="0424000B">
      <w:start w:val="1"/>
      <w:numFmt w:val="bullet"/>
      <w:lvlText w:val=""/>
      <w:lvlJc w:val="left"/>
      <w:pPr>
        <w:ind w:left="2160" w:hanging="360"/>
      </w:pPr>
      <w:rPr>
        <w:rFonts w:ascii="Wingdings" w:hAnsi="Wingdings"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7"/>
  </w:num>
  <w:num w:numId="4">
    <w:abstractNumId w:val="11"/>
  </w:num>
  <w:num w:numId="5">
    <w:abstractNumId w:val="16"/>
  </w:num>
  <w:num w:numId="6">
    <w:abstractNumId w:val="27"/>
  </w:num>
  <w:num w:numId="7">
    <w:abstractNumId w:val="23"/>
  </w:num>
  <w:num w:numId="8">
    <w:abstractNumId w:val="6"/>
  </w:num>
  <w:num w:numId="9">
    <w:abstractNumId w:val="0"/>
  </w:num>
  <w:num w:numId="10">
    <w:abstractNumId w:val="21"/>
  </w:num>
  <w:num w:numId="11">
    <w:abstractNumId w:val="26"/>
  </w:num>
  <w:num w:numId="12">
    <w:abstractNumId w:val="5"/>
  </w:num>
  <w:num w:numId="13">
    <w:abstractNumId w:val="15"/>
  </w:num>
  <w:num w:numId="14">
    <w:abstractNumId w:val="25"/>
  </w:num>
  <w:num w:numId="15">
    <w:abstractNumId w:val="14"/>
  </w:num>
  <w:num w:numId="16">
    <w:abstractNumId w:val="17"/>
  </w:num>
  <w:num w:numId="17">
    <w:abstractNumId w:val="3"/>
  </w:num>
  <w:num w:numId="18">
    <w:abstractNumId w:val="9"/>
  </w:num>
  <w:num w:numId="19">
    <w:abstractNumId w:val="13"/>
  </w:num>
  <w:num w:numId="20">
    <w:abstractNumId w:val="18"/>
  </w:num>
  <w:num w:numId="21">
    <w:abstractNumId w:val="8"/>
  </w:num>
  <w:num w:numId="22">
    <w:abstractNumId w:val="28"/>
  </w:num>
  <w:num w:numId="2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30"/>
    <w:lvlOverride w:ilvl="0"/>
    <w:lvlOverride w:ilvl="1"/>
    <w:lvlOverride w:ilvl="2"/>
    <w:lvlOverride w:ilvl="3"/>
    <w:lvlOverride w:ilvl="4"/>
    <w:lvlOverride w:ilvl="5"/>
    <w:lvlOverride w:ilvl="6"/>
    <w:lvlOverride w:ilvl="7"/>
    <w:lvlOverride w:ilvl="8"/>
  </w:num>
  <w:num w:numId="30">
    <w:abstractNumId w:val="24"/>
    <w:lvlOverride w:ilvl="0"/>
  </w:num>
  <w:num w:numId="3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45"/>
    <w:rsid w:val="00002E53"/>
    <w:rsid w:val="0001518E"/>
    <w:rsid w:val="00022BA3"/>
    <w:rsid w:val="000245E5"/>
    <w:rsid w:val="000267F9"/>
    <w:rsid w:val="000277C6"/>
    <w:rsid w:val="0003199C"/>
    <w:rsid w:val="0005360B"/>
    <w:rsid w:val="00055BA5"/>
    <w:rsid w:val="0005685C"/>
    <w:rsid w:val="000601B7"/>
    <w:rsid w:val="00060EE1"/>
    <w:rsid w:val="0006106A"/>
    <w:rsid w:val="0008376B"/>
    <w:rsid w:val="00096FAE"/>
    <w:rsid w:val="000A3C51"/>
    <w:rsid w:val="000A7802"/>
    <w:rsid w:val="000B0293"/>
    <w:rsid w:val="000B2FA3"/>
    <w:rsid w:val="000D4907"/>
    <w:rsid w:val="000D7371"/>
    <w:rsid w:val="000D7EBE"/>
    <w:rsid w:val="00101E6B"/>
    <w:rsid w:val="00111A0E"/>
    <w:rsid w:val="00112E6A"/>
    <w:rsid w:val="00120565"/>
    <w:rsid w:val="001225AC"/>
    <w:rsid w:val="0012548D"/>
    <w:rsid w:val="001376B4"/>
    <w:rsid w:val="00150A5C"/>
    <w:rsid w:val="001568DE"/>
    <w:rsid w:val="0015751D"/>
    <w:rsid w:val="001608C8"/>
    <w:rsid w:val="001609F2"/>
    <w:rsid w:val="00183E2B"/>
    <w:rsid w:val="00184095"/>
    <w:rsid w:val="00186F70"/>
    <w:rsid w:val="00192251"/>
    <w:rsid w:val="00196E76"/>
    <w:rsid w:val="001B073E"/>
    <w:rsid w:val="001C576C"/>
    <w:rsid w:val="001E3A01"/>
    <w:rsid w:val="001E52C3"/>
    <w:rsid w:val="001E78E7"/>
    <w:rsid w:val="001F2C7D"/>
    <w:rsid w:val="001F4308"/>
    <w:rsid w:val="00203452"/>
    <w:rsid w:val="002223B1"/>
    <w:rsid w:val="00223628"/>
    <w:rsid w:val="00227C80"/>
    <w:rsid w:val="00252C7D"/>
    <w:rsid w:val="002559CB"/>
    <w:rsid w:val="0026633F"/>
    <w:rsid w:val="00272507"/>
    <w:rsid w:val="00272B15"/>
    <w:rsid w:val="00272F26"/>
    <w:rsid w:val="00282D13"/>
    <w:rsid w:val="00286B88"/>
    <w:rsid w:val="00292123"/>
    <w:rsid w:val="00293A9E"/>
    <w:rsid w:val="00297EB9"/>
    <w:rsid w:val="002A2C34"/>
    <w:rsid w:val="002A5329"/>
    <w:rsid w:val="002B0138"/>
    <w:rsid w:val="002B3528"/>
    <w:rsid w:val="002C25AC"/>
    <w:rsid w:val="002C2D5D"/>
    <w:rsid w:val="002E06EB"/>
    <w:rsid w:val="002F08B7"/>
    <w:rsid w:val="002F159E"/>
    <w:rsid w:val="002F7A5F"/>
    <w:rsid w:val="0030380F"/>
    <w:rsid w:val="0030459F"/>
    <w:rsid w:val="00310932"/>
    <w:rsid w:val="00312B14"/>
    <w:rsid w:val="00313941"/>
    <w:rsid w:val="003175CE"/>
    <w:rsid w:val="00317868"/>
    <w:rsid w:val="00321C2D"/>
    <w:rsid w:val="003232A2"/>
    <w:rsid w:val="003254E0"/>
    <w:rsid w:val="00326AC8"/>
    <w:rsid w:val="00327B29"/>
    <w:rsid w:val="00335130"/>
    <w:rsid w:val="003441AF"/>
    <w:rsid w:val="0034487A"/>
    <w:rsid w:val="0034614D"/>
    <w:rsid w:val="00346332"/>
    <w:rsid w:val="0035015C"/>
    <w:rsid w:val="003561FB"/>
    <w:rsid w:val="00367E42"/>
    <w:rsid w:val="00373EE9"/>
    <w:rsid w:val="00374F9D"/>
    <w:rsid w:val="003805AD"/>
    <w:rsid w:val="00383A65"/>
    <w:rsid w:val="00385ECD"/>
    <w:rsid w:val="00390E2A"/>
    <w:rsid w:val="003A3BB6"/>
    <w:rsid w:val="003A75C7"/>
    <w:rsid w:val="003B5A79"/>
    <w:rsid w:val="003C1834"/>
    <w:rsid w:val="003D3266"/>
    <w:rsid w:val="003D3E6E"/>
    <w:rsid w:val="003E3237"/>
    <w:rsid w:val="003F68A5"/>
    <w:rsid w:val="00406CB4"/>
    <w:rsid w:val="00416F37"/>
    <w:rsid w:val="004302A3"/>
    <w:rsid w:val="004347A5"/>
    <w:rsid w:val="00441CDC"/>
    <w:rsid w:val="00451F7F"/>
    <w:rsid w:val="00455EDD"/>
    <w:rsid w:val="004571C9"/>
    <w:rsid w:val="00463B70"/>
    <w:rsid w:val="00467991"/>
    <w:rsid w:val="004724C8"/>
    <w:rsid w:val="00476C62"/>
    <w:rsid w:val="004836C6"/>
    <w:rsid w:val="004958AF"/>
    <w:rsid w:val="004963F4"/>
    <w:rsid w:val="004B3D82"/>
    <w:rsid w:val="004C1BBA"/>
    <w:rsid w:val="004C3F9C"/>
    <w:rsid w:val="004D7B41"/>
    <w:rsid w:val="004E4E16"/>
    <w:rsid w:val="004F4983"/>
    <w:rsid w:val="004F68BA"/>
    <w:rsid w:val="005023E8"/>
    <w:rsid w:val="0050247B"/>
    <w:rsid w:val="00502E0A"/>
    <w:rsid w:val="00503AD1"/>
    <w:rsid w:val="005046EA"/>
    <w:rsid w:val="00510EE4"/>
    <w:rsid w:val="005110F1"/>
    <w:rsid w:val="005128AD"/>
    <w:rsid w:val="00513C2F"/>
    <w:rsid w:val="0051717D"/>
    <w:rsid w:val="0052198A"/>
    <w:rsid w:val="005233A1"/>
    <w:rsid w:val="005336F8"/>
    <w:rsid w:val="00534019"/>
    <w:rsid w:val="00562BD1"/>
    <w:rsid w:val="0056334F"/>
    <w:rsid w:val="005677CB"/>
    <w:rsid w:val="00575E70"/>
    <w:rsid w:val="005830E2"/>
    <w:rsid w:val="005860B4"/>
    <w:rsid w:val="00587E57"/>
    <w:rsid w:val="005978E0"/>
    <w:rsid w:val="00597B3D"/>
    <w:rsid w:val="005A0CA7"/>
    <w:rsid w:val="005A6929"/>
    <w:rsid w:val="005C0E5B"/>
    <w:rsid w:val="005D46BD"/>
    <w:rsid w:val="005D6337"/>
    <w:rsid w:val="005F197D"/>
    <w:rsid w:val="005F486E"/>
    <w:rsid w:val="005F4A8C"/>
    <w:rsid w:val="005F577B"/>
    <w:rsid w:val="00610030"/>
    <w:rsid w:val="0062299E"/>
    <w:rsid w:val="00627BD2"/>
    <w:rsid w:val="00631A6C"/>
    <w:rsid w:val="00637603"/>
    <w:rsid w:val="006409E9"/>
    <w:rsid w:val="0064456D"/>
    <w:rsid w:val="006472A1"/>
    <w:rsid w:val="006552C2"/>
    <w:rsid w:val="00665430"/>
    <w:rsid w:val="006670D8"/>
    <w:rsid w:val="00667F39"/>
    <w:rsid w:val="00670C2E"/>
    <w:rsid w:val="00683415"/>
    <w:rsid w:val="0068613C"/>
    <w:rsid w:val="00686835"/>
    <w:rsid w:val="00686889"/>
    <w:rsid w:val="00697882"/>
    <w:rsid w:val="006A2AA6"/>
    <w:rsid w:val="006A7F06"/>
    <w:rsid w:val="006B0DB3"/>
    <w:rsid w:val="006B1802"/>
    <w:rsid w:val="006B35C9"/>
    <w:rsid w:val="006C02C9"/>
    <w:rsid w:val="006C7611"/>
    <w:rsid w:val="006C7942"/>
    <w:rsid w:val="006D0FA1"/>
    <w:rsid w:val="006D1391"/>
    <w:rsid w:val="006D270D"/>
    <w:rsid w:val="006D3C03"/>
    <w:rsid w:val="006D6D97"/>
    <w:rsid w:val="006E0D79"/>
    <w:rsid w:val="006E2D00"/>
    <w:rsid w:val="006F37AF"/>
    <w:rsid w:val="00705B7B"/>
    <w:rsid w:val="007145E2"/>
    <w:rsid w:val="00736FE0"/>
    <w:rsid w:val="00746F29"/>
    <w:rsid w:val="00755562"/>
    <w:rsid w:val="00762EC8"/>
    <w:rsid w:val="00771149"/>
    <w:rsid w:val="007729B4"/>
    <w:rsid w:val="00776956"/>
    <w:rsid w:val="0077793B"/>
    <w:rsid w:val="00777C87"/>
    <w:rsid w:val="00782647"/>
    <w:rsid w:val="007847C9"/>
    <w:rsid w:val="007950E7"/>
    <w:rsid w:val="007A2833"/>
    <w:rsid w:val="007B0956"/>
    <w:rsid w:val="007C2640"/>
    <w:rsid w:val="007D3F3B"/>
    <w:rsid w:val="007D6861"/>
    <w:rsid w:val="007E5AD6"/>
    <w:rsid w:val="007E6963"/>
    <w:rsid w:val="007F2736"/>
    <w:rsid w:val="007F593E"/>
    <w:rsid w:val="007F75FB"/>
    <w:rsid w:val="008027AE"/>
    <w:rsid w:val="0080694C"/>
    <w:rsid w:val="00806B29"/>
    <w:rsid w:val="008178FE"/>
    <w:rsid w:val="00821A39"/>
    <w:rsid w:val="008235D5"/>
    <w:rsid w:val="008248DC"/>
    <w:rsid w:val="008267C3"/>
    <w:rsid w:val="00826919"/>
    <w:rsid w:val="008279D2"/>
    <w:rsid w:val="00833A54"/>
    <w:rsid w:val="00836B78"/>
    <w:rsid w:val="00840127"/>
    <w:rsid w:val="008568FE"/>
    <w:rsid w:val="0086318C"/>
    <w:rsid w:val="00864BE0"/>
    <w:rsid w:val="0087211D"/>
    <w:rsid w:val="00883933"/>
    <w:rsid w:val="00887850"/>
    <w:rsid w:val="00891528"/>
    <w:rsid w:val="0089265E"/>
    <w:rsid w:val="00894DD1"/>
    <w:rsid w:val="008A2905"/>
    <w:rsid w:val="008C58E8"/>
    <w:rsid w:val="008C6348"/>
    <w:rsid w:val="008D0896"/>
    <w:rsid w:val="008D5D04"/>
    <w:rsid w:val="008E60AD"/>
    <w:rsid w:val="008E7725"/>
    <w:rsid w:val="008E799D"/>
    <w:rsid w:val="008F596E"/>
    <w:rsid w:val="008F7C7D"/>
    <w:rsid w:val="00906F76"/>
    <w:rsid w:val="00907C81"/>
    <w:rsid w:val="0091129C"/>
    <w:rsid w:val="00913F39"/>
    <w:rsid w:val="00921852"/>
    <w:rsid w:val="00925462"/>
    <w:rsid w:val="00930FF5"/>
    <w:rsid w:val="00933E15"/>
    <w:rsid w:val="00934FEA"/>
    <w:rsid w:val="00940C1F"/>
    <w:rsid w:val="0094786B"/>
    <w:rsid w:val="0095498C"/>
    <w:rsid w:val="0096410D"/>
    <w:rsid w:val="00970C8B"/>
    <w:rsid w:val="00974EB7"/>
    <w:rsid w:val="00981DF3"/>
    <w:rsid w:val="00986482"/>
    <w:rsid w:val="00987831"/>
    <w:rsid w:val="009907F8"/>
    <w:rsid w:val="009944F0"/>
    <w:rsid w:val="00994E2C"/>
    <w:rsid w:val="009A356B"/>
    <w:rsid w:val="009A5DF1"/>
    <w:rsid w:val="009B29B3"/>
    <w:rsid w:val="009E29F2"/>
    <w:rsid w:val="009E3BCB"/>
    <w:rsid w:val="009E7A6C"/>
    <w:rsid w:val="009F09D0"/>
    <w:rsid w:val="00A01119"/>
    <w:rsid w:val="00A03438"/>
    <w:rsid w:val="00A0660D"/>
    <w:rsid w:val="00A17EF4"/>
    <w:rsid w:val="00A2055C"/>
    <w:rsid w:val="00A23536"/>
    <w:rsid w:val="00A23871"/>
    <w:rsid w:val="00A32750"/>
    <w:rsid w:val="00A446EE"/>
    <w:rsid w:val="00A52022"/>
    <w:rsid w:val="00A52230"/>
    <w:rsid w:val="00A62921"/>
    <w:rsid w:val="00A65516"/>
    <w:rsid w:val="00A65EB4"/>
    <w:rsid w:val="00A713C4"/>
    <w:rsid w:val="00A738F4"/>
    <w:rsid w:val="00A772FD"/>
    <w:rsid w:val="00A81B46"/>
    <w:rsid w:val="00A90134"/>
    <w:rsid w:val="00A931B9"/>
    <w:rsid w:val="00AA27F4"/>
    <w:rsid w:val="00AB5F4C"/>
    <w:rsid w:val="00AD20C3"/>
    <w:rsid w:val="00AE3395"/>
    <w:rsid w:val="00AE4BC0"/>
    <w:rsid w:val="00AE7384"/>
    <w:rsid w:val="00AF1BA4"/>
    <w:rsid w:val="00AF21D2"/>
    <w:rsid w:val="00AF596B"/>
    <w:rsid w:val="00AF7E12"/>
    <w:rsid w:val="00B0721C"/>
    <w:rsid w:val="00B1696D"/>
    <w:rsid w:val="00B22FDF"/>
    <w:rsid w:val="00B23B83"/>
    <w:rsid w:val="00B30AF6"/>
    <w:rsid w:val="00B33636"/>
    <w:rsid w:val="00B338E9"/>
    <w:rsid w:val="00B504A6"/>
    <w:rsid w:val="00B50987"/>
    <w:rsid w:val="00B57ED0"/>
    <w:rsid w:val="00B61F38"/>
    <w:rsid w:val="00B6394D"/>
    <w:rsid w:val="00B6682C"/>
    <w:rsid w:val="00B70735"/>
    <w:rsid w:val="00B7573B"/>
    <w:rsid w:val="00B8063A"/>
    <w:rsid w:val="00B835FA"/>
    <w:rsid w:val="00B92F07"/>
    <w:rsid w:val="00B93304"/>
    <w:rsid w:val="00B960B6"/>
    <w:rsid w:val="00B97D6B"/>
    <w:rsid w:val="00BA1D66"/>
    <w:rsid w:val="00BA3087"/>
    <w:rsid w:val="00BB08A7"/>
    <w:rsid w:val="00BB4F0B"/>
    <w:rsid w:val="00BC6EC7"/>
    <w:rsid w:val="00BD62E4"/>
    <w:rsid w:val="00BE4915"/>
    <w:rsid w:val="00BE6650"/>
    <w:rsid w:val="00BF1386"/>
    <w:rsid w:val="00BF47A8"/>
    <w:rsid w:val="00BF749A"/>
    <w:rsid w:val="00C075FD"/>
    <w:rsid w:val="00C16495"/>
    <w:rsid w:val="00C20BD0"/>
    <w:rsid w:val="00C22F73"/>
    <w:rsid w:val="00C23DC3"/>
    <w:rsid w:val="00C3051A"/>
    <w:rsid w:val="00C306ED"/>
    <w:rsid w:val="00C4721C"/>
    <w:rsid w:val="00C47E16"/>
    <w:rsid w:val="00C55D1C"/>
    <w:rsid w:val="00C82F82"/>
    <w:rsid w:val="00C839D1"/>
    <w:rsid w:val="00C921D9"/>
    <w:rsid w:val="00C95426"/>
    <w:rsid w:val="00CA2466"/>
    <w:rsid w:val="00CB6817"/>
    <w:rsid w:val="00CD016F"/>
    <w:rsid w:val="00CD656E"/>
    <w:rsid w:val="00CF3D80"/>
    <w:rsid w:val="00CF4E34"/>
    <w:rsid w:val="00CF7CA6"/>
    <w:rsid w:val="00D11D51"/>
    <w:rsid w:val="00D21277"/>
    <w:rsid w:val="00D24519"/>
    <w:rsid w:val="00D261A1"/>
    <w:rsid w:val="00D3496C"/>
    <w:rsid w:val="00D455F4"/>
    <w:rsid w:val="00D4571E"/>
    <w:rsid w:val="00D5310B"/>
    <w:rsid w:val="00D5368E"/>
    <w:rsid w:val="00D60898"/>
    <w:rsid w:val="00D7439F"/>
    <w:rsid w:val="00DA0538"/>
    <w:rsid w:val="00DB44B7"/>
    <w:rsid w:val="00DB7F8D"/>
    <w:rsid w:val="00DC68B7"/>
    <w:rsid w:val="00DD1659"/>
    <w:rsid w:val="00DE696B"/>
    <w:rsid w:val="00DF29E8"/>
    <w:rsid w:val="00DF583D"/>
    <w:rsid w:val="00E12EF1"/>
    <w:rsid w:val="00E137D1"/>
    <w:rsid w:val="00E235DA"/>
    <w:rsid w:val="00E448D4"/>
    <w:rsid w:val="00E50047"/>
    <w:rsid w:val="00E63F44"/>
    <w:rsid w:val="00E70C98"/>
    <w:rsid w:val="00E72270"/>
    <w:rsid w:val="00E76427"/>
    <w:rsid w:val="00E810AF"/>
    <w:rsid w:val="00E83531"/>
    <w:rsid w:val="00E84904"/>
    <w:rsid w:val="00E92675"/>
    <w:rsid w:val="00E949F1"/>
    <w:rsid w:val="00E97DB6"/>
    <w:rsid w:val="00EA1985"/>
    <w:rsid w:val="00EA30E9"/>
    <w:rsid w:val="00EA3218"/>
    <w:rsid w:val="00EA5315"/>
    <w:rsid w:val="00EA772E"/>
    <w:rsid w:val="00EB405C"/>
    <w:rsid w:val="00EC150D"/>
    <w:rsid w:val="00EC4C17"/>
    <w:rsid w:val="00EC5FA4"/>
    <w:rsid w:val="00ED7263"/>
    <w:rsid w:val="00EE535E"/>
    <w:rsid w:val="00EF0A03"/>
    <w:rsid w:val="00EF1E7A"/>
    <w:rsid w:val="00EF439D"/>
    <w:rsid w:val="00EF5342"/>
    <w:rsid w:val="00EF5434"/>
    <w:rsid w:val="00EF61B4"/>
    <w:rsid w:val="00EF75BF"/>
    <w:rsid w:val="00F00B7B"/>
    <w:rsid w:val="00F05B45"/>
    <w:rsid w:val="00F0739F"/>
    <w:rsid w:val="00F16690"/>
    <w:rsid w:val="00F2068B"/>
    <w:rsid w:val="00F20747"/>
    <w:rsid w:val="00F2419B"/>
    <w:rsid w:val="00F477A4"/>
    <w:rsid w:val="00F515AC"/>
    <w:rsid w:val="00F56C71"/>
    <w:rsid w:val="00F60C6F"/>
    <w:rsid w:val="00F61846"/>
    <w:rsid w:val="00F73E45"/>
    <w:rsid w:val="00F7514C"/>
    <w:rsid w:val="00F75940"/>
    <w:rsid w:val="00F77C5A"/>
    <w:rsid w:val="00F83C1C"/>
    <w:rsid w:val="00F84751"/>
    <w:rsid w:val="00F95918"/>
    <w:rsid w:val="00F963C3"/>
    <w:rsid w:val="00FA037D"/>
    <w:rsid w:val="00FB07FF"/>
    <w:rsid w:val="00FC02C1"/>
    <w:rsid w:val="00FC265B"/>
    <w:rsid w:val="00FD55F7"/>
    <w:rsid w:val="00FE18B8"/>
    <w:rsid w:val="00FE6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C8B848"/>
  <w15:docId w15:val="{AEF5101C-7D83-44C0-BB2D-078DEC32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semiHidden/>
    <w:unhideWhenUsed/>
    <w:qFormat/>
    <w:rsid w:val="00B933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rFonts w:ascii="Book Antiqua" w:hAnsi="Book Antiqua"/>
      <w:b/>
      <w:i/>
      <w:sz w:val="24"/>
    </w:rPr>
  </w:style>
  <w:style w:type="character" w:styleId="Hiperpovezava">
    <w:name w:val="Hyperlink"/>
    <w:basedOn w:val="Privzetapisavaodstavka"/>
    <w:rPr>
      <w:color w:val="0000FF"/>
      <w:u w:val="singl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SledenaHiperpovezava">
    <w:name w:val="FollowedHyperlink"/>
    <w:basedOn w:val="Privzetapisavaodstavka"/>
    <w:rPr>
      <w:color w:val="800080"/>
      <w:u w:val="single"/>
    </w:rPr>
  </w:style>
  <w:style w:type="paragraph" w:styleId="Besedilooblaka">
    <w:name w:val="Balloon Text"/>
    <w:basedOn w:val="Navaden"/>
    <w:semiHidden/>
    <w:rsid w:val="007B0956"/>
    <w:rPr>
      <w:rFonts w:ascii="Tahoma" w:hAnsi="Tahoma" w:cs="Tahoma"/>
      <w:sz w:val="16"/>
      <w:szCs w:val="16"/>
    </w:rPr>
  </w:style>
  <w:style w:type="table" w:styleId="Tabelamrea">
    <w:name w:val="Table Grid"/>
    <w:basedOn w:val="Navadnatabela"/>
    <w:rsid w:val="006B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semiHidden/>
    <w:rsid w:val="00B933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028">
      <w:bodyDiv w:val="1"/>
      <w:marLeft w:val="0"/>
      <w:marRight w:val="0"/>
      <w:marTop w:val="0"/>
      <w:marBottom w:val="0"/>
      <w:divBdr>
        <w:top w:val="none" w:sz="0" w:space="0" w:color="auto"/>
        <w:left w:val="none" w:sz="0" w:space="0" w:color="auto"/>
        <w:bottom w:val="none" w:sz="0" w:space="0" w:color="auto"/>
        <w:right w:val="none" w:sz="0" w:space="0" w:color="auto"/>
      </w:divBdr>
    </w:div>
    <w:div w:id="7204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osferdavesela.si"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jec\AppData\Local\Temp\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dopis.dotx</Template>
  <TotalTime>2</TotalTime>
  <Pages>1</Pages>
  <Words>434</Words>
  <Characters>2479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_____________________________________________________________________________________</vt:lpstr>
    </vt:vector>
  </TitlesOfParts>
  <Company>Osnovna šola Ferda Vesela</Company>
  <LinksUpToDate>false</LinksUpToDate>
  <CharactersWithSpaces>2908</CharactersWithSpaces>
  <SharedDoc>false</SharedDoc>
  <HLinks>
    <vt:vector size="6" baseType="variant">
      <vt:variant>
        <vt:i4>4653161</vt:i4>
      </vt:variant>
      <vt:variant>
        <vt:i4>0</vt:i4>
      </vt:variant>
      <vt:variant>
        <vt:i4>0</vt:i4>
      </vt:variant>
      <vt:variant>
        <vt:i4>5</vt:i4>
      </vt:variant>
      <vt:variant>
        <vt:lpwstr>mailto:group2osljfv@guest.arnes.si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dc:title>
  <dc:creator>Rojec</dc:creator>
  <cp:lastModifiedBy>kvadraten krog</cp:lastModifiedBy>
  <cp:revision>2</cp:revision>
  <cp:lastPrinted>2008-10-01T10:25:00Z</cp:lastPrinted>
  <dcterms:created xsi:type="dcterms:W3CDTF">2021-02-12T06:55:00Z</dcterms:created>
  <dcterms:modified xsi:type="dcterms:W3CDTF">2021-02-12T06:55:00Z</dcterms:modified>
</cp:coreProperties>
</file>