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FF" w:rsidRDefault="008F75FF" w:rsidP="008F75FF"/>
    <w:p w:rsidR="008F75FF" w:rsidRDefault="00696082" w:rsidP="00B60984">
      <w:pPr>
        <w:spacing w:line="360" w:lineRule="auto"/>
        <w:jc w:val="center"/>
        <w:rPr>
          <w:b/>
        </w:rPr>
      </w:pPr>
      <w:r>
        <w:rPr>
          <w:b/>
        </w:rPr>
        <w:t>Soglasje za pošiljanje p</w:t>
      </w:r>
      <w:r w:rsidR="00716D3A">
        <w:rPr>
          <w:b/>
        </w:rPr>
        <w:t>oložnic</w:t>
      </w:r>
      <w:r>
        <w:rPr>
          <w:b/>
        </w:rPr>
        <w:t xml:space="preserve"> po e-pošti</w:t>
      </w:r>
    </w:p>
    <w:p w:rsidR="001379EA" w:rsidRDefault="001379EA" w:rsidP="00B60984">
      <w:pPr>
        <w:spacing w:line="360" w:lineRule="auto"/>
        <w:jc w:val="center"/>
        <w:rPr>
          <w:b/>
        </w:rPr>
      </w:pPr>
    </w:p>
    <w:p w:rsidR="008F75FF" w:rsidRDefault="008F75FF" w:rsidP="00B60984">
      <w:pPr>
        <w:spacing w:line="360" w:lineRule="auto"/>
      </w:pPr>
      <w:r>
        <w:t>Podpisani (starš,</w:t>
      </w:r>
      <w:r w:rsidR="00C75188">
        <w:t xml:space="preserve"> </w:t>
      </w:r>
      <w:r>
        <w:t>skrbnik) ________________________________________________________________</w:t>
      </w:r>
    </w:p>
    <w:p w:rsidR="001379EA" w:rsidRDefault="008F75FF" w:rsidP="001379EA">
      <w:pPr>
        <w:spacing w:line="480" w:lineRule="auto"/>
      </w:pPr>
      <w:r>
        <w:t>soglašam, da mi</w:t>
      </w:r>
      <w:r w:rsidR="00696082">
        <w:t xml:space="preserve"> položnice za plačilo šolskih stroškov za mojega otroka oziroma </w:t>
      </w:r>
      <w:r w:rsidR="00AD6B53">
        <w:t>učenca</w:t>
      </w:r>
      <w:r w:rsidR="00696082">
        <w:t xml:space="preserve"> </w:t>
      </w:r>
      <w:r w:rsidR="006149F3">
        <w:t>(</w:t>
      </w:r>
      <w:r w:rsidR="001379EA">
        <w:t xml:space="preserve">ime, </w:t>
      </w:r>
      <w:r w:rsidR="006149F3">
        <w:t>priimek in razred</w:t>
      </w:r>
      <w:r>
        <w:t>)</w:t>
      </w:r>
      <w:r w:rsidR="00696082">
        <w:t xml:space="preserve"> </w:t>
      </w:r>
      <w:r w:rsidR="006149F3">
        <w:t>________________________________________________________________________________</w:t>
      </w:r>
      <w:r>
        <w:t>_____</w:t>
      </w:r>
    </w:p>
    <w:p w:rsidR="006149F3" w:rsidRDefault="006149F3" w:rsidP="001379EA">
      <w:pPr>
        <w:spacing w:line="480" w:lineRule="auto"/>
      </w:pPr>
      <w:r>
        <w:t>_____________________________________________________________________________________</w:t>
      </w:r>
    </w:p>
    <w:p w:rsidR="006149F3" w:rsidRDefault="006149F3" w:rsidP="00DD0986">
      <w:pPr>
        <w:spacing w:line="480" w:lineRule="auto"/>
      </w:pPr>
      <w:r>
        <w:t>_____________________________________________________________________________________</w:t>
      </w:r>
    </w:p>
    <w:p w:rsidR="008F75FF" w:rsidRDefault="008F75FF" w:rsidP="00DD0986">
      <w:pPr>
        <w:spacing w:line="480" w:lineRule="auto"/>
      </w:pPr>
      <w:r>
        <w:t>pošiljate na moj e</w:t>
      </w:r>
      <w:r w:rsidR="006149F3">
        <w:t>-</w:t>
      </w:r>
      <w:r>
        <w:t>naslov</w:t>
      </w:r>
      <w:r w:rsidR="001379EA">
        <w:t xml:space="preserve"> (vpišite čitljivo)</w:t>
      </w:r>
      <w:r>
        <w:t>:</w:t>
      </w:r>
      <w:r w:rsidR="006149F3">
        <w:t>_________________________________</w:t>
      </w:r>
      <w:r w:rsidR="001379EA">
        <w:t>__________________</w:t>
      </w:r>
    </w:p>
    <w:p w:rsidR="008F75FF" w:rsidRDefault="008F75FF" w:rsidP="00B60984">
      <w:pPr>
        <w:spacing w:line="360" w:lineRule="auto"/>
        <w:jc w:val="both"/>
      </w:pPr>
      <w:r>
        <w:t>Soglasje velja do pisnega preklica.</w:t>
      </w:r>
    </w:p>
    <w:p w:rsidR="006149F3" w:rsidRDefault="006149F3" w:rsidP="00B60984">
      <w:pPr>
        <w:spacing w:line="360" w:lineRule="auto"/>
        <w:jc w:val="both"/>
      </w:pPr>
    </w:p>
    <w:p w:rsidR="00AD6B53" w:rsidRDefault="006149F3" w:rsidP="00B60984">
      <w:pPr>
        <w:spacing w:line="360" w:lineRule="auto"/>
        <w:jc w:val="both"/>
      </w:pPr>
      <w:r>
        <w:t>Datum:</w:t>
      </w:r>
      <w:r w:rsidR="008F75FF">
        <w:t xml:space="preserve"> _</w:t>
      </w:r>
      <w:r>
        <w:t>___________</w:t>
      </w:r>
      <w:r w:rsidR="008F75FF">
        <w:t xml:space="preserve">__________________________ </w:t>
      </w:r>
    </w:p>
    <w:p w:rsidR="006149F3" w:rsidRDefault="008F75FF" w:rsidP="00B60984">
      <w:pPr>
        <w:spacing w:line="360" w:lineRule="auto"/>
        <w:jc w:val="both"/>
      </w:pPr>
      <w:r>
        <w:t xml:space="preserve">                            </w:t>
      </w:r>
    </w:p>
    <w:p w:rsidR="008F75FF" w:rsidRDefault="008F75FF" w:rsidP="00AD6B53">
      <w:pPr>
        <w:tabs>
          <w:tab w:val="left" w:pos="4820"/>
          <w:tab w:val="left" w:pos="6096"/>
        </w:tabs>
        <w:spacing w:line="360" w:lineRule="auto"/>
        <w:ind w:left="5245"/>
        <w:jc w:val="both"/>
      </w:pPr>
      <w:r>
        <w:t>Podpis: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AD6B53">
        <w:t>__________________________________</w:t>
      </w:r>
    </w:p>
    <w:p w:rsidR="00577F81" w:rsidRDefault="00AD6B53" w:rsidP="00AD6B53">
      <w:pPr>
        <w:tabs>
          <w:tab w:val="left" w:pos="9460"/>
        </w:tabs>
        <w:spacing w:line="360" w:lineRule="auto"/>
        <w:jc w:val="both"/>
      </w:pPr>
      <w:r>
        <w:tab/>
      </w:r>
    </w:p>
    <w:p w:rsidR="001379EA" w:rsidRDefault="001379EA" w:rsidP="00B80D81">
      <w:pPr>
        <w:spacing w:line="360" w:lineRule="auto"/>
        <w:jc w:val="center"/>
        <w:rPr>
          <w:b/>
        </w:rPr>
      </w:pPr>
    </w:p>
    <w:p w:rsidR="001379EA" w:rsidRDefault="001379EA" w:rsidP="001379EA">
      <w:pPr>
        <w:spacing w:line="360" w:lineRule="auto"/>
        <w:rPr>
          <w:b/>
        </w:rPr>
      </w:pPr>
    </w:p>
    <w:p w:rsidR="00B60984" w:rsidRDefault="00577F81" w:rsidP="00B80D81">
      <w:pPr>
        <w:spacing w:line="360" w:lineRule="auto"/>
        <w:jc w:val="center"/>
        <w:rPr>
          <w:b/>
        </w:rPr>
      </w:pPr>
      <w:r w:rsidRPr="00B80D81">
        <w:rPr>
          <w:b/>
        </w:rPr>
        <w:t>Potrdilo o donaciji</w:t>
      </w:r>
    </w:p>
    <w:p w:rsidR="00B80D81" w:rsidRPr="00B80D81" w:rsidRDefault="00B80D81" w:rsidP="00B80D81">
      <w:pPr>
        <w:spacing w:line="360" w:lineRule="auto"/>
        <w:jc w:val="center"/>
        <w:rPr>
          <w:b/>
        </w:rPr>
      </w:pPr>
    </w:p>
    <w:p w:rsidR="00577F81" w:rsidRDefault="00577F81" w:rsidP="00B80D81">
      <w:pPr>
        <w:pBdr>
          <w:bottom w:val="single" w:sz="12" w:space="1" w:color="auto"/>
        </w:pBdr>
        <w:spacing w:line="360" w:lineRule="auto"/>
        <w:jc w:val="both"/>
      </w:pPr>
      <w:r>
        <w:t>Podpisani ________________________________________, stanujoč _____________________________</w:t>
      </w:r>
    </w:p>
    <w:p w:rsidR="00577F81" w:rsidRDefault="00577F81" w:rsidP="00B80D81">
      <w:pPr>
        <w:pBdr>
          <w:bottom w:val="single" w:sz="12" w:space="1" w:color="auto"/>
        </w:pBdr>
        <w:spacing w:line="360" w:lineRule="auto"/>
        <w:jc w:val="both"/>
      </w:pPr>
    </w:p>
    <w:p w:rsidR="00B80D81" w:rsidRDefault="00B80D81" w:rsidP="00B80D81">
      <w:pPr>
        <w:spacing w:line="360" w:lineRule="auto"/>
      </w:pPr>
    </w:p>
    <w:p w:rsidR="00577F81" w:rsidRDefault="00577F81" w:rsidP="00B80D81">
      <w:pPr>
        <w:spacing w:line="360" w:lineRule="auto"/>
      </w:pPr>
      <w:r>
        <w:t xml:space="preserve">potrjujem donacijo za </w:t>
      </w:r>
      <w:r w:rsidR="00DB7CA9">
        <w:t xml:space="preserve">izdajo </w:t>
      </w:r>
      <w:r>
        <w:t xml:space="preserve">Zbornika </w:t>
      </w:r>
      <w:r w:rsidR="00DB7CA9">
        <w:t xml:space="preserve">ob </w:t>
      </w:r>
      <w:r>
        <w:t>232</w:t>
      </w:r>
      <w:r w:rsidR="00DB7CA9">
        <w:t>-</w:t>
      </w:r>
      <w:r>
        <w:t>letnici šolstva v Šentvidu pri Stični</w:t>
      </w:r>
      <w:r w:rsidR="00DB7CA9">
        <w:t xml:space="preserve"> in 50-letnici obstoječe šolske zgradbe. Donacijo v višin 15 EUR oziroma v višin</w:t>
      </w:r>
      <w:r w:rsidR="00B80D81">
        <w:t>i</w:t>
      </w:r>
      <w:r w:rsidR="00DB7CA9">
        <w:t xml:space="preserve"> ____________ (vpišite znesek po vaši presoji) bom poravnal preko položnice.</w:t>
      </w:r>
      <w:r>
        <w:t xml:space="preserve"> </w:t>
      </w:r>
    </w:p>
    <w:p w:rsidR="00DB7CA9" w:rsidRDefault="00DB7CA9" w:rsidP="00DB7CA9">
      <w:pPr>
        <w:spacing w:line="360" w:lineRule="auto"/>
      </w:pPr>
      <w:bookmarkStart w:id="0" w:name="_GoBack"/>
      <w:bookmarkEnd w:id="0"/>
    </w:p>
    <w:p w:rsidR="00DB7CA9" w:rsidRDefault="00DB7CA9" w:rsidP="00DB7CA9">
      <w:pPr>
        <w:spacing w:line="360" w:lineRule="auto"/>
      </w:pPr>
      <w:r>
        <w:t>Datum: ________________________________</w:t>
      </w:r>
      <w:r w:rsidR="00AD6B53">
        <w:t>_____</w:t>
      </w:r>
    </w:p>
    <w:p w:rsidR="00DB7CA9" w:rsidRDefault="00DB7CA9" w:rsidP="00DB7CA9">
      <w:pPr>
        <w:spacing w:line="360" w:lineRule="auto"/>
      </w:pPr>
    </w:p>
    <w:p w:rsidR="00DB7CA9" w:rsidRDefault="00DB7CA9" w:rsidP="00AD6B53">
      <w:pPr>
        <w:tabs>
          <w:tab w:val="left" w:pos="4820"/>
          <w:tab w:val="left" w:pos="6096"/>
        </w:tabs>
        <w:spacing w:line="360" w:lineRule="auto"/>
        <w:ind w:left="5245"/>
      </w:pPr>
      <w:r>
        <w:t>Podpis:</w:t>
      </w:r>
      <w:r w:rsidR="00AD6B53">
        <w:t>__________________________________</w:t>
      </w:r>
      <w:r>
        <w:t xml:space="preserve"> </w:t>
      </w:r>
    </w:p>
    <w:p w:rsidR="00B80D81" w:rsidRDefault="00B80D81" w:rsidP="00DB7CA9">
      <w:pPr>
        <w:spacing w:line="360" w:lineRule="auto"/>
      </w:pPr>
    </w:p>
    <w:p w:rsidR="00AD6B53" w:rsidRDefault="00AD6B53" w:rsidP="00DB7CA9">
      <w:pPr>
        <w:spacing w:line="360" w:lineRule="auto"/>
      </w:pPr>
    </w:p>
    <w:p w:rsidR="001379EA" w:rsidRDefault="001379EA" w:rsidP="00DB7CA9">
      <w:pPr>
        <w:spacing w:line="360" w:lineRule="auto"/>
      </w:pPr>
    </w:p>
    <w:p w:rsidR="001379EA" w:rsidRDefault="001379EA" w:rsidP="00DB7CA9">
      <w:pPr>
        <w:spacing w:line="360" w:lineRule="auto"/>
      </w:pPr>
    </w:p>
    <w:p w:rsidR="00B80D81" w:rsidRPr="008F75FF" w:rsidRDefault="00B80D81" w:rsidP="00DB7CA9">
      <w:pPr>
        <w:spacing w:line="360" w:lineRule="auto"/>
      </w:pPr>
      <w:r>
        <w:t xml:space="preserve">Obrazca sta dosegljiva tudi na spletni strani šole </w:t>
      </w:r>
      <w:r w:rsidR="00935CF6" w:rsidRPr="00935CF6">
        <w:t>http://osferdavesela.si/dokumenti/</w:t>
      </w:r>
    </w:p>
    <w:sectPr w:rsidR="00B80D81" w:rsidRPr="008F75FF" w:rsidSect="001379EA">
      <w:pgSz w:w="11906" w:h="16838"/>
      <w:pgMar w:top="680" w:right="707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FA" w:rsidRDefault="004960FA">
      <w:r>
        <w:separator/>
      </w:r>
    </w:p>
  </w:endnote>
  <w:endnote w:type="continuationSeparator" w:id="0">
    <w:p w:rsidR="004960FA" w:rsidRDefault="0049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FA" w:rsidRDefault="004960FA">
      <w:r>
        <w:separator/>
      </w:r>
    </w:p>
  </w:footnote>
  <w:footnote w:type="continuationSeparator" w:id="0">
    <w:p w:rsidR="004960FA" w:rsidRDefault="0049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543F"/>
    <w:multiLevelType w:val="hybridMultilevel"/>
    <w:tmpl w:val="1FCEA930"/>
    <w:lvl w:ilvl="0" w:tplc="3C0E5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48B"/>
    <w:multiLevelType w:val="hybridMultilevel"/>
    <w:tmpl w:val="C6DA3F38"/>
    <w:lvl w:ilvl="0" w:tplc="B2B08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2D7"/>
    <w:multiLevelType w:val="hybridMultilevel"/>
    <w:tmpl w:val="361E7D2A"/>
    <w:lvl w:ilvl="0" w:tplc="99BA1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6519"/>
    <w:multiLevelType w:val="hybridMultilevel"/>
    <w:tmpl w:val="370048C0"/>
    <w:lvl w:ilvl="0" w:tplc="D7DEF0D8">
      <w:start w:val="1518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C4042"/>
    <w:multiLevelType w:val="hybridMultilevel"/>
    <w:tmpl w:val="B4F25CDE"/>
    <w:lvl w:ilvl="0" w:tplc="27F2C9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B9E"/>
    <w:multiLevelType w:val="hybridMultilevel"/>
    <w:tmpl w:val="37D41906"/>
    <w:lvl w:ilvl="0" w:tplc="4B0ED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12A4"/>
    <w:multiLevelType w:val="hybridMultilevel"/>
    <w:tmpl w:val="CB68EC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859FA"/>
    <w:multiLevelType w:val="hybridMultilevel"/>
    <w:tmpl w:val="BFC456F0"/>
    <w:lvl w:ilvl="0" w:tplc="D2DAA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13F4"/>
    <w:multiLevelType w:val="hybridMultilevel"/>
    <w:tmpl w:val="B3289EB0"/>
    <w:lvl w:ilvl="0" w:tplc="28047974">
      <w:start w:val="4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F47FA"/>
    <w:multiLevelType w:val="hybridMultilevel"/>
    <w:tmpl w:val="0C348022"/>
    <w:lvl w:ilvl="0" w:tplc="4D067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A4A87"/>
    <w:multiLevelType w:val="hybridMultilevel"/>
    <w:tmpl w:val="AD5AEA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11777"/>
    <w:multiLevelType w:val="hybridMultilevel"/>
    <w:tmpl w:val="163C51F6"/>
    <w:lvl w:ilvl="0" w:tplc="D6D4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0DE7"/>
    <w:multiLevelType w:val="hybridMultilevel"/>
    <w:tmpl w:val="FDDC8A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A32FA"/>
    <w:multiLevelType w:val="hybridMultilevel"/>
    <w:tmpl w:val="854ADF84"/>
    <w:lvl w:ilvl="0" w:tplc="468E2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5E62"/>
    <w:multiLevelType w:val="hybridMultilevel"/>
    <w:tmpl w:val="52609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44A29"/>
    <w:multiLevelType w:val="hybridMultilevel"/>
    <w:tmpl w:val="9E464D2E"/>
    <w:lvl w:ilvl="0" w:tplc="FC4A686E">
      <w:start w:val="129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57DA9"/>
    <w:multiLevelType w:val="hybridMultilevel"/>
    <w:tmpl w:val="296C607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CB36FA"/>
    <w:multiLevelType w:val="hybridMultilevel"/>
    <w:tmpl w:val="C504AC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A257B6"/>
    <w:multiLevelType w:val="hybridMultilevel"/>
    <w:tmpl w:val="823804F4"/>
    <w:lvl w:ilvl="0" w:tplc="66CADA18">
      <w:start w:val="12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C784D"/>
    <w:multiLevelType w:val="hybridMultilevel"/>
    <w:tmpl w:val="435EE0AE"/>
    <w:lvl w:ilvl="0" w:tplc="70DAF504">
      <w:start w:val="1529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22CF5"/>
    <w:multiLevelType w:val="hybridMultilevel"/>
    <w:tmpl w:val="C1B864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C5B06"/>
    <w:multiLevelType w:val="hybridMultilevel"/>
    <w:tmpl w:val="85DEF412"/>
    <w:lvl w:ilvl="0" w:tplc="88AA8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3"/>
  </w:num>
  <w:num w:numId="6">
    <w:abstractNumId w:val="21"/>
  </w:num>
  <w:num w:numId="7">
    <w:abstractNumId w:val="17"/>
  </w:num>
  <w:num w:numId="8">
    <w:abstractNumId w:val="4"/>
  </w:num>
  <w:num w:numId="9">
    <w:abstractNumId w:val="0"/>
  </w:num>
  <w:num w:numId="10">
    <w:abstractNumId w:val="16"/>
  </w:num>
  <w:num w:numId="11">
    <w:abstractNumId w:val="20"/>
  </w:num>
  <w:num w:numId="12">
    <w:abstractNumId w:val="3"/>
  </w:num>
  <w:num w:numId="13">
    <w:abstractNumId w:val="12"/>
  </w:num>
  <w:num w:numId="14">
    <w:abstractNumId w:val="19"/>
  </w:num>
  <w:num w:numId="15">
    <w:abstractNumId w:val="11"/>
  </w:num>
  <w:num w:numId="16">
    <w:abstractNumId w:val="14"/>
  </w:num>
  <w:num w:numId="17">
    <w:abstractNumId w:val="2"/>
  </w:num>
  <w:num w:numId="18">
    <w:abstractNumId w:val="7"/>
  </w:num>
  <w:num w:numId="19">
    <w:abstractNumId w:val="10"/>
  </w:num>
  <w:num w:numId="20">
    <w:abstractNumId w:val="15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BA"/>
    <w:rsid w:val="000013C2"/>
    <w:rsid w:val="00002E53"/>
    <w:rsid w:val="0001518E"/>
    <w:rsid w:val="00022BA3"/>
    <w:rsid w:val="000245E5"/>
    <w:rsid w:val="000267F9"/>
    <w:rsid w:val="000277C6"/>
    <w:rsid w:val="0003199C"/>
    <w:rsid w:val="00040C5B"/>
    <w:rsid w:val="0005360B"/>
    <w:rsid w:val="00055BA5"/>
    <w:rsid w:val="00055BF0"/>
    <w:rsid w:val="0005685C"/>
    <w:rsid w:val="000601B7"/>
    <w:rsid w:val="00060EE1"/>
    <w:rsid w:val="0006106A"/>
    <w:rsid w:val="0008376B"/>
    <w:rsid w:val="00096FAE"/>
    <w:rsid w:val="000A3C51"/>
    <w:rsid w:val="000A7802"/>
    <w:rsid w:val="000B0293"/>
    <w:rsid w:val="000B2FA3"/>
    <w:rsid w:val="000D0969"/>
    <w:rsid w:val="000D4907"/>
    <w:rsid w:val="000D7371"/>
    <w:rsid w:val="000D7EBE"/>
    <w:rsid w:val="000E195A"/>
    <w:rsid w:val="00101E6B"/>
    <w:rsid w:val="0010414A"/>
    <w:rsid w:val="00111A0E"/>
    <w:rsid w:val="00112E6A"/>
    <w:rsid w:val="00120565"/>
    <w:rsid w:val="001225AC"/>
    <w:rsid w:val="0012548D"/>
    <w:rsid w:val="001369A5"/>
    <w:rsid w:val="001376B4"/>
    <w:rsid w:val="001379EA"/>
    <w:rsid w:val="00141EFE"/>
    <w:rsid w:val="0014297B"/>
    <w:rsid w:val="00150A5C"/>
    <w:rsid w:val="001568DE"/>
    <w:rsid w:val="0015751D"/>
    <w:rsid w:val="001608C8"/>
    <w:rsid w:val="001609F2"/>
    <w:rsid w:val="0016467A"/>
    <w:rsid w:val="00183353"/>
    <w:rsid w:val="00183E2B"/>
    <w:rsid w:val="00184095"/>
    <w:rsid w:val="001846B7"/>
    <w:rsid w:val="00186F70"/>
    <w:rsid w:val="00192251"/>
    <w:rsid w:val="00196E76"/>
    <w:rsid w:val="001B073E"/>
    <w:rsid w:val="001C576C"/>
    <w:rsid w:val="001D6AB3"/>
    <w:rsid w:val="001E3A01"/>
    <w:rsid w:val="001E52C3"/>
    <w:rsid w:val="001E78E7"/>
    <w:rsid w:val="001F2C7D"/>
    <w:rsid w:val="001F4308"/>
    <w:rsid w:val="00203452"/>
    <w:rsid w:val="002121BF"/>
    <w:rsid w:val="002223B1"/>
    <w:rsid w:val="00223628"/>
    <w:rsid w:val="00224B42"/>
    <w:rsid w:val="002256EB"/>
    <w:rsid w:val="00227C80"/>
    <w:rsid w:val="00252C7D"/>
    <w:rsid w:val="002559CB"/>
    <w:rsid w:val="0026633F"/>
    <w:rsid w:val="00272507"/>
    <w:rsid w:val="00272B15"/>
    <w:rsid w:val="00272F26"/>
    <w:rsid w:val="00282D13"/>
    <w:rsid w:val="00286B88"/>
    <w:rsid w:val="00292123"/>
    <w:rsid w:val="00293A9E"/>
    <w:rsid w:val="00297EB9"/>
    <w:rsid w:val="002A2C34"/>
    <w:rsid w:val="002A5329"/>
    <w:rsid w:val="002B0138"/>
    <w:rsid w:val="002B3528"/>
    <w:rsid w:val="002C25AC"/>
    <w:rsid w:val="002C2D5D"/>
    <w:rsid w:val="002D2689"/>
    <w:rsid w:val="002E06EB"/>
    <w:rsid w:val="002F08B7"/>
    <w:rsid w:val="002F159E"/>
    <w:rsid w:val="002F7A5F"/>
    <w:rsid w:val="0030139E"/>
    <w:rsid w:val="0030380F"/>
    <w:rsid w:val="0030459F"/>
    <w:rsid w:val="00310932"/>
    <w:rsid w:val="00311273"/>
    <w:rsid w:val="003123A7"/>
    <w:rsid w:val="00312B14"/>
    <w:rsid w:val="00313941"/>
    <w:rsid w:val="00314D2B"/>
    <w:rsid w:val="003175CE"/>
    <w:rsid w:val="00317868"/>
    <w:rsid w:val="00321C2D"/>
    <w:rsid w:val="003232A2"/>
    <w:rsid w:val="003254E0"/>
    <w:rsid w:val="00326AC8"/>
    <w:rsid w:val="00327B29"/>
    <w:rsid w:val="00335130"/>
    <w:rsid w:val="003441AF"/>
    <w:rsid w:val="0034487A"/>
    <w:rsid w:val="0034614D"/>
    <w:rsid w:val="003461B0"/>
    <w:rsid w:val="00346332"/>
    <w:rsid w:val="0035015C"/>
    <w:rsid w:val="00354047"/>
    <w:rsid w:val="003561FB"/>
    <w:rsid w:val="00367E42"/>
    <w:rsid w:val="00373EE9"/>
    <w:rsid w:val="00374F9D"/>
    <w:rsid w:val="003805AD"/>
    <w:rsid w:val="00383A65"/>
    <w:rsid w:val="00385ECD"/>
    <w:rsid w:val="00390E2A"/>
    <w:rsid w:val="003A3BB6"/>
    <w:rsid w:val="003A75C7"/>
    <w:rsid w:val="003B5A79"/>
    <w:rsid w:val="003C1834"/>
    <w:rsid w:val="003C19F6"/>
    <w:rsid w:val="003D3266"/>
    <w:rsid w:val="003D3E6E"/>
    <w:rsid w:val="003E3237"/>
    <w:rsid w:val="003F68A5"/>
    <w:rsid w:val="00402342"/>
    <w:rsid w:val="00406CB4"/>
    <w:rsid w:val="00416F37"/>
    <w:rsid w:val="0042212C"/>
    <w:rsid w:val="004235E1"/>
    <w:rsid w:val="004302A3"/>
    <w:rsid w:val="004347A5"/>
    <w:rsid w:val="00441CDC"/>
    <w:rsid w:val="00445A2F"/>
    <w:rsid w:val="00451F7F"/>
    <w:rsid w:val="00455EDD"/>
    <w:rsid w:val="004571C9"/>
    <w:rsid w:val="00463B70"/>
    <w:rsid w:val="00467991"/>
    <w:rsid w:val="00476C62"/>
    <w:rsid w:val="004836C6"/>
    <w:rsid w:val="004958AF"/>
    <w:rsid w:val="004960FA"/>
    <w:rsid w:val="004963F4"/>
    <w:rsid w:val="004A18A1"/>
    <w:rsid w:val="004B3D82"/>
    <w:rsid w:val="004C0C9B"/>
    <w:rsid w:val="004C1BBA"/>
    <w:rsid w:val="004C3F9C"/>
    <w:rsid w:val="004D7B41"/>
    <w:rsid w:val="004E4E16"/>
    <w:rsid w:val="004F4983"/>
    <w:rsid w:val="004F68BA"/>
    <w:rsid w:val="005023E8"/>
    <w:rsid w:val="0050247B"/>
    <w:rsid w:val="00502E0A"/>
    <w:rsid w:val="00503AD1"/>
    <w:rsid w:val="005046EA"/>
    <w:rsid w:val="005073E2"/>
    <w:rsid w:val="00510EE4"/>
    <w:rsid w:val="005110F1"/>
    <w:rsid w:val="005128AD"/>
    <w:rsid w:val="0051717D"/>
    <w:rsid w:val="0052198A"/>
    <w:rsid w:val="005233A1"/>
    <w:rsid w:val="00524DAA"/>
    <w:rsid w:val="005336F8"/>
    <w:rsid w:val="00534019"/>
    <w:rsid w:val="00542403"/>
    <w:rsid w:val="00542EED"/>
    <w:rsid w:val="00562BD1"/>
    <w:rsid w:val="0056334F"/>
    <w:rsid w:val="0056631E"/>
    <w:rsid w:val="005677CB"/>
    <w:rsid w:val="00575E70"/>
    <w:rsid w:val="00577F81"/>
    <w:rsid w:val="005830E2"/>
    <w:rsid w:val="005860B4"/>
    <w:rsid w:val="00587E57"/>
    <w:rsid w:val="005978E0"/>
    <w:rsid w:val="00597B3D"/>
    <w:rsid w:val="005A0CA7"/>
    <w:rsid w:val="005A6929"/>
    <w:rsid w:val="005B5378"/>
    <w:rsid w:val="005C0E5B"/>
    <w:rsid w:val="005C72B2"/>
    <w:rsid w:val="005D46BD"/>
    <w:rsid w:val="005D6337"/>
    <w:rsid w:val="005F197D"/>
    <w:rsid w:val="005F486E"/>
    <w:rsid w:val="005F4A8C"/>
    <w:rsid w:val="005F577B"/>
    <w:rsid w:val="00610030"/>
    <w:rsid w:val="006149F3"/>
    <w:rsid w:val="0062299E"/>
    <w:rsid w:val="00627BD2"/>
    <w:rsid w:val="00631A6C"/>
    <w:rsid w:val="00637603"/>
    <w:rsid w:val="006409E9"/>
    <w:rsid w:val="0064456D"/>
    <w:rsid w:val="006472A1"/>
    <w:rsid w:val="006552C2"/>
    <w:rsid w:val="00665430"/>
    <w:rsid w:val="006670D8"/>
    <w:rsid w:val="00667F39"/>
    <w:rsid w:val="00670C2E"/>
    <w:rsid w:val="00674A35"/>
    <w:rsid w:val="00683415"/>
    <w:rsid w:val="0068613C"/>
    <w:rsid w:val="00686835"/>
    <w:rsid w:val="00686889"/>
    <w:rsid w:val="00696082"/>
    <w:rsid w:val="00697882"/>
    <w:rsid w:val="006A2AA6"/>
    <w:rsid w:val="006A3BE3"/>
    <w:rsid w:val="006A7F06"/>
    <w:rsid w:val="006B0DB3"/>
    <w:rsid w:val="006B1802"/>
    <w:rsid w:val="006B35C9"/>
    <w:rsid w:val="006C02C9"/>
    <w:rsid w:val="006C7611"/>
    <w:rsid w:val="006C7942"/>
    <w:rsid w:val="006D0292"/>
    <w:rsid w:val="006D0FA1"/>
    <w:rsid w:val="006D1391"/>
    <w:rsid w:val="006D270D"/>
    <w:rsid w:val="006D3C03"/>
    <w:rsid w:val="006D6D97"/>
    <w:rsid w:val="006E0D79"/>
    <w:rsid w:val="006E2D00"/>
    <w:rsid w:val="006F37AF"/>
    <w:rsid w:val="006F3937"/>
    <w:rsid w:val="00705B7B"/>
    <w:rsid w:val="007145E2"/>
    <w:rsid w:val="00715C10"/>
    <w:rsid w:val="00716D3A"/>
    <w:rsid w:val="00736FE0"/>
    <w:rsid w:val="0074514F"/>
    <w:rsid w:val="00746F29"/>
    <w:rsid w:val="00755562"/>
    <w:rsid w:val="00762EC8"/>
    <w:rsid w:val="00771149"/>
    <w:rsid w:val="00771DE5"/>
    <w:rsid w:val="007729B4"/>
    <w:rsid w:val="00776956"/>
    <w:rsid w:val="0077793B"/>
    <w:rsid w:val="00777C87"/>
    <w:rsid w:val="00780A18"/>
    <w:rsid w:val="00782647"/>
    <w:rsid w:val="007847C9"/>
    <w:rsid w:val="007950E7"/>
    <w:rsid w:val="007A2833"/>
    <w:rsid w:val="007A60AE"/>
    <w:rsid w:val="007A6469"/>
    <w:rsid w:val="007B0956"/>
    <w:rsid w:val="007B2049"/>
    <w:rsid w:val="007C2640"/>
    <w:rsid w:val="007C3BAA"/>
    <w:rsid w:val="007D3F3B"/>
    <w:rsid w:val="007D6861"/>
    <w:rsid w:val="007E5AD6"/>
    <w:rsid w:val="007E6963"/>
    <w:rsid w:val="007F2736"/>
    <w:rsid w:val="007F593E"/>
    <w:rsid w:val="007F75FB"/>
    <w:rsid w:val="008027AE"/>
    <w:rsid w:val="0080694C"/>
    <w:rsid w:val="00806B29"/>
    <w:rsid w:val="008178FE"/>
    <w:rsid w:val="00821A39"/>
    <w:rsid w:val="008235D5"/>
    <w:rsid w:val="008248DC"/>
    <w:rsid w:val="00826919"/>
    <w:rsid w:val="008279D2"/>
    <w:rsid w:val="00833A54"/>
    <w:rsid w:val="00836B78"/>
    <w:rsid w:val="00840127"/>
    <w:rsid w:val="008469BA"/>
    <w:rsid w:val="008568FE"/>
    <w:rsid w:val="0086318C"/>
    <w:rsid w:val="008645E0"/>
    <w:rsid w:val="00864BE0"/>
    <w:rsid w:val="0087211D"/>
    <w:rsid w:val="00883933"/>
    <w:rsid w:val="00883DD3"/>
    <w:rsid w:val="008867ED"/>
    <w:rsid w:val="00887850"/>
    <w:rsid w:val="00891528"/>
    <w:rsid w:val="0089265E"/>
    <w:rsid w:val="00894DD1"/>
    <w:rsid w:val="008A2905"/>
    <w:rsid w:val="008C58E8"/>
    <w:rsid w:val="008C6348"/>
    <w:rsid w:val="008D0896"/>
    <w:rsid w:val="008D5D04"/>
    <w:rsid w:val="008E60AD"/>
    <w:rsid w:val="008E7725"/>
    <w:rsid w:val="008E799D"/>
    <w:rsid w:val="008F596E"/>
    <w:rsid w:val="008F75FF"/>
    <w:rsid w:val="008F7C7D"/>
    <w:rsid w:val="0090575D"/>
    <w:rsid w:val="00906F76"/>
    <w:rsid w:val="00907C81"/>
    <w:rsid w:val="0091129C"/>
    <w:rsid w:val="00913F39"/>
    <w:rsid w:val="00921852"/>
    <w:rsid w:val="00925462"/>
    <w:rsid w:val="00930FF5"/>
    <w:rsid w:val="00933E15"/>
    <w:rsid w:val="00934FEA"/>
    <w:rsid w:val="00935CF6"/>
    <w:rsid w:val="00940C1F"/>
    <w:rsid w:val="0094786B"/>
    <w:rsid w:val="00950F7E"/>
    <w:rsid w:val="0095498C"/>
    <w:rsid w:val="00957512"/>
    <w:rsid w:val="0096410D"/>
    <w:rsid w:val="00974EB7"/>
    <w:rsid w:val="00977CEB"/>
    <w:rsid w:val="00981DF3"/>
    <w:rsid w:val="00986482"/>
    <w:rsid w:val="00987831"/>
    <w:rsid w:val="009907F8"/>
    <w:rsid w:val="009944F0"/>
    <w:rsid w:val="00994E2C"/>
    <w:rsid w:val="009A356B"/>
    <w:rsid w:val="009A5DF1"/>
    <w:rsid w:val="009B29B3"/>
    <w:rsid w:val="009D6D1A"/>
    <w:rsid w:val="009E29F2"/>
    <w:rsid w:val="009E3BCB"/>
    <w:rsid w:val="009E7A6C"/>
    <w:rsid w:val="009F09D0"/>
    <w:rsid w:val="00A01119"/>
    <w:rsid w:val="00A03438"/>
    <w:rsid w:val="00A0660D"/>
    <w:rsid w:val="00A17EF4"/>
    <w:rsid w:val="00A2055C"/>
    <w:rsid w:val="00A23536"/>
    <w:rsid w:val="00A23871"/>
    <w:rsid w:val="00A32750"/>
    <w:rsid w:val="00A446EE"/>
    <w:rsid w:val="00A52022"/>
    <w:rsid w:val="00A52230"/>
    <w:rsid w:val="00A61679"/>
    <w:rsid w:val="00A62921"/>
    <w:rsid w:val="00A65516"/>
    <w:rsid w:val="00A65EB4"/>
    <w:rsid w:val="00A713C4"/>
    <w:rsid w:val="00A738F4"/>
    <w:rsid w:val="00A772FD"/>
    <w:rsid w:val="00A81B46"/>
    <w:rsid w:val="00A90134"/>
    <w:rsid w:val="00A931B9"/>
    <w:rsid w:val="00AA27F4"/>
    <w:rsid w:val="00AA29FC"/>
    <w:rsid w:val="00AB5F4C"/>
    <w:rsid w:val="00AD20C3"/>
    <w:rsid w:val="00AD6B53"/>
    <w:rsid w:val="00AE3395"/>
    <w:rsid w:val="00AE4BC0"/>
    <w:rsid w:val="00AE7384"/>
    <w:rsid w:val="00AF1BA4"/>
    <w:rsid w:val="00AF21D2"/>
    <w:rsid w:val="00AF596B"/>
    <w:rsid w:val="00AF7E12"/>
    <w:rsid w:val="00B0721C"/>
    <w:rsid w:val="00B1696D"/>
    <w:rsid w:val="00B172B5"/>
    <w:rsid w:val="00B22FDF"/>
    <w:rsid w:val="00B23B83"/>
    <w:rsid w:val="00B30AF6"/>
    <w:rsid w:val="00B33636"/>
    <w:rsid w:val="00B338E9"/>
    <w:rsid w:val="00B4006D"/>
    <w:rsid w:val="00B40115"/>
    <w:rsid w:val="00B504A6"/>
    <w:rsid w:val="00B50987"/>
    <w:rsid w:val="00B57ED0"/>
    <w:rsid w:val="00B60984"/>
    <w:rsid w:val="00B61F38"/>
    <w:rsid w:val="00B6394D"/>
    <w:rsid w:val="00B6682C"/>
    <w:rsid w:val="00B70735"/>
    <w:rsid w:val="00B7573B"/>
    <w:rsid w:val="00B776C5"/>
    <w:rsid w:val="00B8063A"/>
    <w:rsid w:val="00B80D81"/>
    <w:rsid w:val="00B835FA"/>
    <w:rsid w:val="00B92F07"/>
    <w:rsid w:val="00B960B6"/>
    <w:rsid w:val="00B97D6B"/>
    <w:rsid w:val="00BA1D66"/>
    <w:rsid w:val="00BA3087"/>
    <w:rsid w:val="00BA35BB"/>
    <w:rsid w:val="00BB08A7"/>
    <w:rsid w:val="00BB4F0B"/>
    <w:rsid w:val="00BC6EC7"/>
    <w:rsid w:val="00BD62E4"/>
    <w:rsid w:val="00BD6D85"/>
    <w:rsid w:val="00BE1CA1"/>
    <w:rsid w:val="00BE4915"/>
    <w:rsid w:val="00BE6650"/>
    <w:rsid w:val="00BF1386"/>
    <w:rsid w:val="00BF47A8"/>
    <w:rsid w:val="00C075FD"/>
    <w:rsid w:val="00C11061"/>
    <w:rsid w:val="00C16495"/>
    <w:rsid w:val="00C20BD0"/>
    <w:rsid w:val="00C22F73"/>
    <w:rsid w:val="00C23DC3"/>
    <w:rsid w:val="00C242D7"/>
    <w:rsid w:val="00C3051A"/>
    <w:rsid w:val="00C306ED"/>
    <w:rsid w:val="00C411CF"/>
    <w:rsid w:val="00C4721C"/>
    <w:rsid w:val="00C47E16"/>
    <w:rsid w:val="00C55D1C"/>
    <w:rsid w:val="00C560E9"/>
    <w:rsid w:val="00C617B0"/>
    <w:rsid w:val="00C75188"/>
    <w:rsid w:val="00C77218"/>
    <w:rsid w:val="00C82F82"/>
    <w:rsid w:val="00C839D1"/>
    <w:rsid w:val="00C95426"/>
    <w:rsid w:val="00CA2466"/>
    <w:rsid w:val="00CB5A27"/>
    <w:rsid w:val="00CB6817"/>
    <w:rsid w:val="00CC0028"/>
    <w:rsid w:val="00CD016F"/>
    <w:rsid w:val="00CD656E"/>
    <w:rsid w:val="00CF1E8C"/>
    <w:rsid w:val="00CF3D80"/>
    <w:rsid w:val="00CF4E34"/>
    <w:rsid w:val="00CF749F"/>
    <w:rsid w:val="00CF7CA6"/>
    <w:rsid w:val="00D05FF3"/>
    <w:rsid w:val="00D11D51"/>
    <w:rsid w:val="00D1227D"/>
    <w:rsid w:val="00D165AB"/>
    <w:rsid w:val="00D16841"/>
    <w:rsid w:val="00D21277"/>
    <w:rsid w:val="00D24519"/>
    <w:rsid w:val="00D261A1"/>
    <w:rsid w:val="00D3496C"/>
    <w:rsid w:val="00D455F4"/>
    <w:rsid w:val="00D4571E"/>
    <w:rsid w:val="00D46D93"/>
    <w:rsid w:val="00D5310B"/>
    <w:rsid w:val="00D5368E"/>
    <w:rsid w:val="00D60898"/>
    <w:rsid w:val="00D7439F"/>
    <w:rsid w:val="00DA0538"/>
    <w:rsid w:val="00DB44B7"/>
    <w:rsid w:val="00DB7CA9"/>
    <w:rsid w:val="00DB7F8D"/>
    <w:rsid w:val="00DC68B7"/>
    <w:rsid w:val="00DD0986"/>
    <w:rsid w:val="00DD1659"/>
    <w:rsid w:val="00DE696B"/>
    <w:rsid w:val="00DF29E8"/>
    <w:rsid w:val="00DF583D"/>
    <w:rsid w:val="00E12EF1"/>
    <w:rsid w:val="00E137D1"/>
    <w:rsid w:val="00E235DA"/>
    <w:rsid w:val="00E40322"/>
    <w:rsid w:val="00E44178"/>
    <w:rsid w:val="00E448D4"/>
    <w:rsid w:val="00E50047"/>
    <w:rsid w:val="00E63F44"/>
    <w:rsid w:val="00E70C98"/>
    <w:rsid w:val="00E72270"/>
    <w:rsid w:val="00E76427"/>
    <w:rsid w:val="00E810AF"/>
    <w:rsid w:val="00E83531"/>
    <w:rsid w:val="00E84904"/>
    <w:rsid w:val="00E92675"/>
    <w:rsid w:val="00E949F1"/>
    <w:rsid w:val="00E97DB6"/>
    <w:rsid w:val="00EA1985"/>
    <w:rsid w:val="00EA30E9"/>
    <w:rsid w:val="00EA3218"/>
    <w:rsid w:val="00EA5315"/>
    <w:rsid w:val="00EA772E"/>
    <w:rsid w:val="00EB2750"/>
    <w:rsid w:val="00EB405C"/>
    <w:rsid w:val="00EC150D"/>
    <w:rsid w:val="00EC4C17"/>
    <w:rsid w:val="00EC5FA4"/>
    <w:rsid w:val="00ED7263"/>
    <w:rsid w:val="00EE535E"/>
    <w:rsid w:val="00EE7CF8"/>
    <w:rsid w:val="00EF0A03"/>
    <w:rsid w:val="00EF1E7A"/>
    <w:rsid w:val="00EF439D"/>
    <w:rsid w:val="00EF5342"/>
    <w:rsid w:val="00EF5434"/>
    <w:rsid w:val="00EF61B4"/>
    <w:rsid w:val="00EF75BF"/>
    <w:rsid w:val="00F00B7B"/>
    <w:rsid w:val="00F07016"/>
    <w:rsid w:val="00F0739F"/>
    <w:rsid w:val="00F16690"/>
    <w:rsid w:val="00F2068B"/>
    <w:rsid w:val="00F20747"/>
    <w:rsid w:val="00F2419B"/>
    <w:rsid w:val="00F477A4"/>
    <w:rsid w:val="00F515AC"/>
    <w:rsid w:val="00F56C71"/>
    <w:rsid w:val="00F60C6F"/>
    <w:rsid w:val="00F61846"/>
    <w:rsid w:val="00F73E45"/>
    <w:rsid w:val="00F7514C"/>
    <w:rsid w:val="00F75940"/>
    <w:rsid w:val="00F77C5A"/>
    <w:rsid w:val="00F83C1C"/>
    <w:rsid w:val="00F84751"/>
    <w:rsid w:val="00F95918"/>
    <w:rsid w:val="00F963C3"/>
    <w:rsid w:val="00FA037D"/>
    <w:rsid w:val="00FB07FF"/>
    <w:rsid w:val="00FC02C1"/>
    <w:rsid w:val="00FC265B"/>
    <w:rsid w:val="00FD55F7"/>
    <w:rsid w:val="00FE105B"/>
    <w:rsid w:val="00FE18B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4AE2DA-5C06-4E16-900D-19E9D375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75F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Book Antiqua" w:hAnsi="Book Antiqua"/>
      <w:b/>
      <w:i/>
      <w:szCs w:val="20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Besedilooblaka">
    <w:name w:val="Balloon Text"/>
    <w:basedOn w:val="Navaden"/>
    <w:semiHidden/>
    <w:rsid w:val="007B09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032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.OSFV\AppData\Local\Microsoft\Windows\Temporary%20Internet%20Files\Content.Outlook\ZSIR6ZNO\dopis%20(3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(3).dotx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Osnovna šola Ferda Vesela</Company>
  <LinksUpToDate>false</LinksUpToDate>
  <CharactersWithSpaces>1303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mailto:group2osljfv@guest.arnes.si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creator>tajnistvo</dc:creator>
  <cp:lastModifiedBy>ucitelj</cp:lastModifiedBy>
  <cp:revision>3</cp:revision>
  <cp:lastPrinted>2016-11-15T11:16:00Z</cp:lastPrinted>
  <dcterms:created xsi:type="dcterms:W3CDTF">2016-12-08T13:26:00Z</dcterms:created>
  <dcterms:modified xsi:type="dcterms:W3CDTF">2016-12-08T13:38:00Z</dcterms:modified>
</cp:coreProperties>
</file>